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A0" w:rsidRPr="00F043A0" w:rsidRDefault="00F043A0" w:rsidP="00F043A0">
      <w:pPr>
        <w:pStyle w:val="PlainText"/>
        <w:jc w:val="center"/>
        <w:rPr>
          <w:sz w:val="32"/>
          <w:szCs w:val="32"/>
        </w:rPr>
      </w:pPr>
      <w:r>
        <w:rPr>
          <w:b/>
          <w:sz w:val="32"/>
          <w:szCs w:val="32"/>
        </w:rPr>
        <w:t>SALCYS</w:t>
      </w:r>
      <w:r w:rsidRPr="00F043A0">
        <w:rPr>
          <w:sz w:val="32"/>
          <w:szCs w:val="32"/>
        </w:rPr>
        <w:t xml:space="preserve"> 31st March</w:t>
      </w:r>
      <w:r>
        <w:rPr>
          <w:sz w:val="32"/>
          <w:szCs w:val="32"/>
        </w:rPr>
        <w:t xml:space="preserve"> 2016</w:t>
      </w:r>
      <w:r w:rsidR="00F97171">
        <w:rPr>
          <w:sz w:val="32"/>
          <w:szCs w:val="32"/>
        </w:rPr>
        <w:t xml:space="preserve"> - </w:t>
      </w:r>
      <w:r w:rsidR="00F97171" w:rsidRPr="00F97171">
        <w:rPr>
          <w:b/>
          <w:sz w:val="32"/>
          <w:szCs w:val="32"/>
        </w:rPr>
        <w:t>Minutes</w:t>
      </w:r>
    </w:p>
    <w:p w:rsidR="00F043A0" w:rsidRPr="00F97171" w:rsidRDefault="00F043A0" w:rsidP="00F043A0">
      <w:pPr>
        <w:pStyle w:val="PlainText"/>
        <w:rPr>
          <w:i/>
        </w:rPr>
      </w:pPr>
      <w:r w:rsidRPr="00F97171">
        <w:rPr>
          <w:i/>
        </w:rPr>
        <w:t>Chair:  Julia from Charles Sturt lib</w:t>
      </w:r>
    </w:p>
    <w:p w:rsidR="00F043A0" w:rsidRPr="00F97171" w:rsidRDefault="00F043A0" w:rsidP="00F043A0">
      <w:pPr>
        <w:pStyle w:val="PlainText"/>
        <w:rPr>
          <w:i/>
        </w:rPr>
      </w:pPr>
      <w:r w:rsidRPr="00F97171">
        <w:rPr>
          <w:i/>
        </w:rPr>
        <w:t>Minutes:  Jasmin Onkaparinga lib</w:t>
      </w:r>
    </w:p>
    <w:p w:rsidR="00F043A0" w:rsidRDefault="00F043A0" w:rsidP="00F043A0">
      <w:pPr>
        <w:pStyle w:val="PlainText"/>
      </w:pPr>
    </w:p>
    <w:p w:rsidR="00F043A0" w:rsidRPr="00085581" w:rsidRDefault="00F043A0" w:rsidP="00F043A0">
      <w:pPr>
        <w:pStyle w:val="PlainText"/>
        <w:rPr>
          <w:i/>
        </w:rPr>
      </w:pPr>
      <w:r w:rsidRPr="00085581">
        <w:rPr>
          <w:i/>
        </w:rPr>
        <w:t>Julia</w:t>
      </w:r>
      <w:r w:rsidR="00C747F0" w:rsidRPr="00085581">
        <w:rPr>
          <w:i/>
        </w:rPr>
        <w:t>, Charles Sturt Lib</w:t>
      </w:r>
    </w:p>
    <w:p w:rsidR="00F043A0" w:rsidRDefault="00F043A0" w:rsidP="00F043A0">
      <w:pPr>
        <w:pStyle w:val="PlainText"/>
      </w:pPr>
      <w:r>
        <w:t xml:space="preserve">Welcome for first meeting for year, chance to improve our practice. </w:t>
      </w:r>
    </w:p>
    <w:p w:rsidR="00F043A0" w:rsidRDefault="00C747F0" w:rsidP="00F043A0">
      <w:pPr>
        <w:pStyle w:val="PlainText"/>
      </w:pPr>
      <w:r>
        <w:t>Whole group</w:t>
      </w:r>
      <w:r w:rsidR="00AB57B5">
        <w:t xml:space="preserve"> discussion</w:t>
      </w:r>
      <w:r>
        <w:t xml:space="preserve"> proposed.</w:t>
      </w:r>
    </w:p>
    <w:p w:rsidR="00C747F0" w:rsidRDefault="00C747F0" w:rsidP="00F043A0">
      <w:pPr>
        <w:pStyle w:val="PlainText"/>
      </w:pPr>
    </w:p>
    <w:p w:rsidR="00C747F0" w:rsidRPr="00085581" w:rsidRDefault="00C747F0" w:rsidP="00F043A0">
      <w:pPr>
        <w:pStyle w:val="PlainText"/>
        <w:rPr>
          <w:i/>
        </w:rPr>
      </w:pPr>
      <w:r w:rsidRPr="00085581">
        <w:rPr>
          <w:i/>
        </w:rPr>
        <w:t>Ann</w:t>
      </w:r>
      <w:r w:rsidR="00B039C4" w:rsidRPr="00085581">
        <w:rPr>
          <w:i/>
        </w:rPr>
        <w:t>abelle</w:t>
      </w:r>
      <w:r w:rsidRPr="00085581">
        <w:rPr>
          <w:i/>
        </w:rPr>
        <w:t xml:space="preserve">, </w:t>
      </w:r>
      <w:r w:rsidR="00F043A0" w:rsidRPr="00085581">
        <w:rPr>
          <w:i/>
        </w:rPr>
        <w:t>Walkerville</w:t>
      </w:r>
      <w:r w:rsidRPr="00085581">
        <w:rPr>
          <w:i/>
        </w:rPr>
        <w:t xml:space="preserve"> library</w:t>
      </w:r>
    </w:p>
    <w:p w:rsidR="00C747F0" w:rsidRDefault="00C747F0" w:rsidP="00F043A0">
      <w:pPr>
        <w:pStyle w:val="PlainText"/>
      </w:pPr>
      <w:r>
        <w:t xml:space="preserve"> </w:t>
      </w:r>
      <w:r w:rsidR="000A0248">
        <w:t>B</w:t>
      </w:r>
      <w:r w:rsidR="00F043A0">
        <w:t xml:space="preserve">aby bounce </w:t>
      </w:r>
      <w:proofErr w:type="gramStart"/>
      <w:r>
        <w:t xml:space="preserve">running </w:t>
      </w:r>
      <w:r w:rsidR="00085581">
        <w:t xml:space="preserve"> </w:t>
      </w:r>
      <w:r>
        <w:t>for</w:t>
      </w:r>
      <w:proofErr w:type="gramEnd"/>
      <w:r>
        <w:t xml:space="preserve"> Hour to hour and half. (</w:t>
      </w:r>
      <w:proofErr w:type="gramStart"/>
      <w:r>
        <w:t>discussion</w:t>
      </w:r>
      <w:proofErr w:type="gramEnd"/>
      <w:r>
        <w:t xml:space="preserve"> on this)</w:t>
      </w:r>
    </w:p>
    <w:p w:rsidR="00C747F0" w:rsidRDefault="00C747F0" w:rsidP="00F043A0">
      <w:pPr>
        <w:pStyle w:val="PlainText"/>
      </w:pPr>
      <w:r>
        <w:t xml:space="preserve"> SHP</w:t>
      </w:r>
      <w:r w:rsidR="00F043A0">
        <w:t xml:space="preserve"> charging $2</w:t>
      </w:r>
      <w:r>
        <w:t xml:space="preserve"> for</w:t>
      </w:r>
      <w:r w:rsidR="00F043A0">
        <w:t xml:space="preserve"> after school club,</w:t>
      </w:r>
      <w:r>
        <w:t xml:space="preserve"> </w:t>
      </w:r>
    </w:p>
    <w:p w:rsidR="00F043A0" w:rsidRDefault="00C747F0" w:rsidP="00F043A0">
      <w:pPr>
        <w:pStyle w:val="PlainText"/>
      </w:pPr>
      <w:r>
        <w:t>State</w:t>
      </w:r>
      <w:r w:rsidR="00F043A0">
        <w:t xml:space="preserve"> </w:t>
      </w:r>
      <w:proofErr w:type="gramStart"/>
      <w:r w:rsidR="00F043A0">
        <w:t>theatre comp</w:t>
      </w:r>
      <w:r>
        <w:t>any</w:t>
      </w:r>
      <w:proofErr w:type="gramEnd"/>
      <w:r>
        <w:t xml:space="preserve"> running</w:t>
      </w:r>
      <w:r w:rsidR="00F043A0">
        <w:t xml:space="preserve"> </w:t>
      </w:r>
      <w:r>
        <w:t>‘</w:t>
      </w:r>
      <w:r w:rsidR="00F043A0">
        <w:t>drama by the book</w:t>
      </w:r>
      <w:r>
        <w:t>’</w:t>
      </w:r>
      <w:r w:rsidR="00F043A0">
        <w:t xml:space="preserve"> workshop. </w:t>
      </w:r>
    </w:p>
    <w:p w:rsidR="00C747F0" w:rsidRDefault="00C747F0" w:rsidP="00F043A0">
      <w:pPr>
        <w:pStyle w:val="PlainText"/>
      </w:pPr>
    </w:p>
    <w:p w:rsidR="00C747F0" w:rsidRPr="00085581" w:rsidRDefault="00F043A0" w:rsidP="00F043A0">
      <w:pPr>
        <w:pStyle w:val="PlainText"/>
        <w:rPr>
          <w:i/>
        </w:rPr>
      </w:pPr>
      <w:r w:rsidRPr="00085581">
        <w:rPr>
          <w:i/>
        </w:rPr>
        <w:t>Julie</w:t>
      </w:r>
      <w:r w:rsidR="00C747F0" w:rsidRPr="00085581">
        <w:rPr>
          <w:i/>
        </w:rPr>
        <w:t>,</w:t>
      </w:r>
      <w:r w:rsidRPr="00085581">
        <w:rPr>
          <w:i/>
        </w:rPr>
        <w:t xml:space="preserve"> T</w:t>
      </w:r>
      <w:r w:rsidR="00C747F0" w:rsidRPr="00085581">
        <w:rPr>
          <w:i/>
        </w:rPr>
        <w:t xml:space="preserve">ee </w:t>
      </w:r>
      <w:r w:rsidRPr="00085581">
        <w:rPr>
          <w:i/>
        </w:rPr>
        <w:t>T</w:t>
      </w:r>
      <w:r w:rsidR="00C747F0" w:rsidRPr="00085581">
        <w:rPr>
          <w:i/>
        </w:rPr>
        <w:t xml:space="preserve">ree </w:t>
      </w:r>
      <w:r w:rsidRPr="00085581">
        <w:rPr>
          <w:i/>
        </w:rPr>
        <w:t>Gully lib</w:t>
      </w:r>
      <w:r w:rsidR="00C747F0" w:rsidRPr="00085581">
        <w:rPr>
          <w:i/>
        </w:rPr>
        <w:t xml:space="preserve">rary </w:t>
      </w:r>
    </w:p>
    <w:p w:rsidR="00C747F0" w:rsidRDefault="00C747F0" w:rsidP="00F043A0">
      <w:pPr>
        <w:pStyle w:val="PlainText"/>
      </w:pPr>
      <w:proofErr w:type="gramStart"/>
      <w:r>
        <w:t>S</w:t>
      </w:r>
      <w:r w:rsidR="00F043A0">
        <w:t>HP live piano, Anne van?</w:t>
      </w:r>
      <w:proofErr w:type="gramEnd"/>
      <w:r w:rsidR="00F043A0">
        <w:t xml:space="preserve">  </w:t>
      </w:r>
    </w:p>
    <w:p w:rsidR="00C747F0" w:rsidRDefault="00F043A0" w:rsidP="00F043A0">
      <w:pPr>
        <w:pStyle w:val="PlainText"/>
      </w:pPr>
      <w:r>
        <w:t xml:space="preserve">Harry Potter movie marathon part 2, </w:t>
      </w:r>
    </w:p>
    <w:p w:rsidR="00C747F0" w:rsidRDefault="00F043A0" w:rsidP="00F043A0">
      <w:pPr>
        <w:pStyle w:val="PlainText"/>
      </w:pPr>
      <w:r>
        <w:t>Holly</w:t>
      </w:r>
      <w:r w:rsidR="00C747F0">
        <w:t xml:space="preserve"> </w:t>
      </w:r>
      <w:r w:rsidR="00085581">
        <w:t>Marling</w:t>
      </w:r>
      <w:r w:rsidR="00C747F0">
        <w:t xml:space="preserve"> </w:t>
      </w:r>
      <w:proofErr w:type="gramStart"/>
      <w:r w:rsidR="00C747F0">
        <w:t xml:space="preserve">Running </w:t>
      </w:r>
      <w:r>
        <w:t xml:space="preserve"> coding</w:t>
      </w:r>
      <w:proofErr w:type="gramEnd"/>
      <w:r>
        <w:t xml:space="preserve"> workshop. </w:t>
      </w:r>
    </w:p>
    <w:p w:rsidR="00F043A0" w:rsidRDefault="00F043A0" w:rsidP="00F043A0">
      <w:pPr>
        <w:pStyle w:val="PlainText"/>
      </w:pPr>
      <w:proofErr w:type="gramStart"/>
      <w:r>
        <w:t>Garage band workshops.</w:t>
      </w:r>
      <w:proofErr w:type="gramEnd"/>
      <w:r>
        <w:t xml:space="preserve"> </w:t>
      </w:r>
    </w:p>
    <w:p w:rsidR="00C747F0" w:rsidRDefault="00C747F0" w:rsidP="00F043A0">
      <w:pPr>
        <w:pStyle w:val="PlainText"/>
      </w:pPr>
    </w:p>
    <w:p w:rsidR="00C747F0" w:rsidRPr="00085581" w:rsidRDefault="00F043A0" w:rsidP="00F043A0">
      <w:pPr>
        <w:pStyle w:val="PlainText"/>
        <w:rPr>
          <w:i/>
        </w:rPr>
      </w:pPr>
      <w:r w:rsidRPr="00085581">
        <w:rPr>
          <w:i/>
        </w:rPr>
        <w:t>Bronwyn</w:t>
      </w:r>
      <w:r w:rsidR="00C747F0" w:rsidRPr="00085581">
        <w:rPr>
          <w:i/>
        </w:rPr>
        <w:t>,</w:t>
      </w:r>
      <w:r w:rsidRPr="00085581">
        <w:rPr>
          <w:i/>
        </w:rPr>
        <w:t xml:space="preserve"> Campbelltown</w:t>
      </w:r>
      <w:r w:rsidR="00085581">
        <w:rPr>
          <w:i/>
        </w:rPr>
        <w:t xml:space="preserve"> library</w:t>
      </w:r>
    </w:p>
    <w:p w:rsidR="00C747F0" w:rsidRDefault="00F043A0" w:rsidP="00F043A0">
      <w:pPr>
        <w:pStyle w:val="PlainText"/>
      </w:pPr>
      <w:r>
        <w:t xml:space="preserve"> </w:t>
      </w:r>
      <w:proofErr w:type="gramStart"/>
      <w:r>
        <w:t>baby</w:t>
      </w:r>
      <w:proofErr w:type="gramEnd"/>
      <w:r>
        <w:t xml:space="preserve"> bounce etc. ?</w:t>
      </w:r>
    </w:p>
    <w:p w:rsidR="00C747F0" w:rsidRDefault="00F043A0" w:rsidP="00F043A0">
      <w:pPr>
        <w:pStyle w:val="PlainText"/>
      </w:pPr>
      <w:r>
        <w:t xml:space="preserve"> Amazing jumping monkeys, </w:t>
      </w:r>
    </w:p>
    <w:p w:rsidR="00C747F0" w:rsidRDefault="00C747F0" w:rsidP="00F043A0">
      <w:pPr>
        <w:pStyle w:val="PlainText"/>
      </w:pPr>
      <w:r>
        <w:t>G</w:t>
      </w:r>
      <w:r w:rsidR="00F043A0">
        <w:t>raham Denton eating healthy,</w:t>
      </w:r>
    </w:p>
    <w:p w:rsidR="00C747F0" w:rsidRDefault="00C747F0" w:rsidP="00F043A0">
      <w:pPr>
        <w:pStyle w:val="PlainText"/>
      </w:pPr>
      <w:proofErr w:type="gramStart"/>
      <w:r>
        <w:t>G</w:t>
      </w:r>
      <w:r w:rsidR="00F043A0">
        <w:t xml:space="preserve">ames, laser tag </w:t>
      </w:r>
      <w:proofErr w:type="spellStart"/>
      <w:r w:rsidR="00F043A0">
        <w:t>etc</w:t>
      </w:r>
      <w:proofErr w:type="spellEnd"/>
      <w:r w:rsidR="00F043A0">
        <w:t xml:space="preserve"> after hours.</w:t>
      </w:r>
      <w:proofErr w:type="gramEnd"/>
      <w:r w:rsidR="00F043A0">
        <w:t xml:space="preserve"> </w:t>
      </w:r>
    </w:p>
    <w:p w:rsidR="00C747F0" w:rsidRDefault="00F043A0" w:rsidP="00F043A0">
      <w:pPr>
        <w:pStyle w:val="PlainText"/>
      </w:pPr>
      <w:proofErr w:type="gramStart"/>
      <w:r>
        <w:t xml:space="preserve">70s </w:t>
      </w:r>
      <w:r w:rsidR="00C747F0">
        <w:t>theme</w:t>
      </w:r>
      <w:r>
        <w:t xml:space="preserve"> in lib, pet rocks, sand art, fuzzy creatures.</w:t>
      </w:r>
      <w:proofErr w:type="gramEnd"/>
      <w:r>
        <w:t xml:space="preserve"> </w:t>
      </w:r>
    </w:p>
    <w:p w:rsidR="00C747F0" w:rsidRDefault="00F043A0" w:rsidP="00F043A0">
      <w:pPr>
        <w:pStyle w:val="PlainText"/>
      </w:pPr>
      <w:r>
        <w:t xml:space="preserve">Good numbers at </w:t>
      </w:r>
      <w:proofErr w:type="spellStart"/>
      <w:r>
        <w:t>storytimes</w:t>
      </w:r>
      <w:proofErr w:type="spellEnd"/>
      <w:r>
        <w:t xml:space="preserve">, loss of older kids, change at end of year in demographics, </w:t>
      </w:r>
    </w:p>
    <w:p w:rsidR="00C747F0" w:rsidRDefault="00C747F0" w:rsidP="00F043A0">
      <w:pPr>
        <w:pStyle w:val="PlainText"/>
      </w:pPr>
    </w:p>
    <w:p w:rsidR="00C747F0" w:rsidRPr="00085581" w:rsidRDefault="00C747F0" w:rsidP="00F043A0">
      <w:pPr>
        <w:pStyle w:val="PlainText"/>
        <w:rPr>
          <w:i/>
        </w:rPr>
      </w:pPr>
      <w:r w:rsidRPr="00085581">
        <w:rPr>
          <w:i/>
        </w:rPr>
        <w:t>Debbie, St. Peter</w:t>
      </w:r>
      <w:r w:rsidR="00F043A0" w:rsidRPr="00085581">
        <w:rPr>
          <w:i/>
        </w:rPr>
        <w:t xml:space="preserve">s </w:t>
      </w:r>
      <w:r w:rsidRPr="00085581">
        <w:rPr>
          <w:i/>
        </w:rPr>
        <w:t>Library</w:t>
      </w:r>
    </w:p>
    <w:p w:rsidR="003956E6" w:rsidRDefault="003956E6" w:rsidP="00F043A0">
      <w:pPr>
        <w:pStyle w:val="PlainText"/>
      </w:pPr>
      <w:r>
        <w:t xml:space="preserve">Dropping </w:t>
      </w:r>
      <w:r w:rsidR="00C747F0">
        <w:t>numbers at</w:t>
      </w:r>
      <w:r w:rsidR="00F043A0">
        <w:t xml:space="preserve"> </w:t>
      </w:r>
      <w:proofErr w:type="spellStart"/>
      <w:r w:rsidR="00F043A0">
        <w:t>storytime</w:t>
      </w:r>
      <w:proofErr w:type="spellEnd"/>
      <w:r w:rsidR="00F043A0">
        <w:t xml:space="preserve"> to 8.</w:t>
      </w:r>
    </w:p>
    <w:p w:rsidR="003956E6" w:rsidRDefault="00C747F0" w:rsidP="00F043A0">
      <w:pPr>
        <w:pStyle w:val="PlainText"/>
      </w:pPr>
      <w:proofErr w:type="gramStart"/>
      <w:r>
        <w:t>Participants not</w:t>
      </w:r>
      <w:r w:rsidR="00F043A0">
        <w:t xml:space="preserve"> moving </w:t>
      </w:r>
      <w:r>
        <w:t>across from</w:t>
      </w:r>
      <w:r w:rsidR="00F043A0">
        <w:t xml:space="preserve"> lib</w:t>
      </w:r>
      <w:r>
        <w:t>rary to library.</w:t>
      </w:r>
      <w:proofErr w:type="gramEnd"/>
      <w:r>
        <w:t xml:space="preserve"> </w:t>
      </w:r>
    </w:p>
    <w:p w:rsidR="00F043A0" w:rsidRDefault="00C747F0" w:rsidP="00F043A0">
      <w:pPr>
        <w:pStyle w:val="PlainText"/>
      </w:pPr>
      <w:r>
        <w:t>R</w:t>
      </w:r>
      <w:r w:rsidR="00F043A0">
        <w:t>eading club party</w:t>
      </w:r>
      <w:r>
        <w:t>:</w:t>
      </w:r>
      <w:r w:rsidR="00F043A0">
        <w:t xml:space="preserve"> swords display, armour hats </w:t>
      </w:r>
      <w:proofErr w:type="spellStart"/>
      <w:r>
        <w:t>etc</w:t>
      </w:r>
      <w:proofErr w:type="spellEnd"/>
      <w:r w:rsidR="00F043A0">
        <w:t>, tag games,</w:t>
      </w:r>
      <w:r w:rsidR="003956E6">
        <w:t xml:space="preserve"> for a</w:t>
      </w:r>
      <w:r w:rsidR="00F043A0">
        <w:t xml:space="preserve"> slightly younger age group, story at the end. </w:t>
      </w:r>
      <w:r w:rsidR="003956E6">
        <w:t>Carnival, theme with Active Education</w:t>
      </w:r>
      <w:proofErr w:type="gramStart"/>
      <w:r w:rsidR="003956E6">
        <w:t>,</w:t>
      </w:r>
      <w:r w:rsidR="00F043A0">
        <w:t>,</w:t>
      </w:r>
      <w:proofErr w:type="gramEnd"/>
      <w:r w:rsidR="00F043A0">
        <w:t xml:space="preserve"> face painting, circus elements trial, </w:t>
      </w:r>
      <w:r w:rsidR="003956E6">
        <w:t xml:space="preserve">good reputation: </w:t>
      </w:r>
      <w:r w:rsidR="00F043A0">
        <w:t xml:space="preserve">Andrew Reddy. </w:t>
      </w:r>
      <w:proofErr w:type="gramStart"/>
      <w:r w:rsidR="003956E6">
        <w:t>Magician.</w:t>
      </w:r>
      <w:proofErr w:type="gramEnd"/>
    </w:p>
    <w:p w:rsidR="003956E6" w:rsidRDefault="003956E6" w:rsidP="00F043A0">
      <w:pPr>
        <w:pStyle w:val="PlainText"/>
      </w:pPr>
    </w:p>
    <w:p w:rsidR="003956E6" w:rsidRPr="00085581" w:rsidRDefault="003956E6" w:rsidP="00F043A0">
      <w:pPr>
        <w:pStyle w:val="PlainText"/>
        <w:rPr>
          <w:i/>
        </w:rPr>
      </w:pPr>
      <w:r w:rsidRPr="00085581">
        <w:rPr>
          <w:i/>
        </w:rPr>
        <w:t>Gail, Mitcham Library</w:t>
      </w:r>
    </w:p>
    <w:p w:rsidR="00F043A0" w:rsidRDefault="003956E6" w:rsidP="00F043A0">
      <w:pPr>
        <w:pStyle w:val="PlainText"/>
      </w:pPr>
      <w:r>
        <w:t>‘P</w:t>
      </w:r>
      <w:r w:rsidR="00F043A0">
        <w:t>ass the story</w:t>
      </w:r>
      <w:r>
        <w:t>’</w:t>
      </w:r>
      <w:r w:rsidR="00F043A0">
        <w:t xml:space="preserve">, 55 </w:t>
      </w:r>
      <w:r>
        <w:t xml:space="preserve">classes involved, </w:t>
      </w:r>
      <w:proofErr w:type="gramStart"/>
      <w:r>
        <w:t>choose  words</w:t>
      </w:r>
      <w:proofErr w:type="gramEnd"/>
      <w:r>
        <w:t xml:space="preserve"> to start a</w:t>
      </w:r>
      <w:r w:rsidR="00F043A0">
        <w:t xml:space="preserve"> story, then pass along the people in the group</w:t>
      </w:r>
      <w:r>
        <w:t xml:space="preserve"> adding to the story</w:t>
      </w:r>
      <w:r w:rsidR="00F043A0">
        <w:t xml:space="preserve">. </w:t>
      </w:r>
      <w:proofErr w:type="gramStart"/>
      <w:r w:rsidR="00F043A0">
        <w:t xml:space="preserve">5 </w:t>
      </w:r>
      <w:r>
        <w:t>stories with illustrations, 25 illustrations in total.</w:t>
      </w:r>
      <w:proofErr w:type="gramEnd"/>
      <w:r>
        <w:t xml:space="preserve"> Books produced by Book W</w:t>
      </w:r>
      <w:r w:rsidR="00F043A0">
        <w:t>eek, published books</w:t>
      </w:r>
      <w:r>
        <w:t xml:space="preserve"> given back to the schools. M</w:t>
      </w:r>
      <w:r w:rsidR="00F043A0">
        <w:t>ayor loved it, engaged</w:t>
      </w:r>
      <w:r>
        <w:t xml:space="preserve"> schools</w:t>
      </w:r>
      <w:r w:rsidR="00F043A0">
        <w:t xml:space="preserve"> for the whole of second term. </w:t>
      </w:r>
      <w:proofErr w:type="gramStart"/>
      <w:r w:rsidR="00F043A0">
        <w:t>Literacy based, successful and doing it again.</w:t>
      </w:r>
      <w:proofErr w:type="gramEnd"/>
      <w:r w:rsidR="00F043A0">
        <w:t xml:space="preserve"> Long lead up from this term onwards. Photo books </w:t>
      </w:r>
      <w:r>
        <w:t>used to publish</w:t>
      </w:r>
      <w:r w:rsidR="00F043A0">
        <w:t xml:space="preserve">. </w:t>
      </w:r>
      <w:proofErr w:type="gramStart"/>
      <w:r w:rsidR="00F043A0">
        <w:t>Pictures of class in th</w:t>
      </w:r>
      <w:r>
        <w:t>e back.</w:t>
      </w:r>
      <w:proofErr w:type="gramEnd"/>
      <w:r>
        <w:t xml:space="preserve"> Reached 20 of 25 </w:t>
      </w:r>
      <w:proofErr w:type="gramStart"/>
      <w:r>
        <w:t>school.</w:t>
      </w:r>
      <w:r w:rsidR="00F043A0">
        <w:t>,</w:t>
      </w:r>
      <w:proofErr w:type="gramEnd"/>
      <w:r w:rsidR="00F043A0">
        <w:t xml:space="preserve"> </w:t>
      </w:r>
      <w:r>
        <w:t>Simultaneous</w:t>
      </w:r>
      <w:r w:rsidR="00F043A0">
        <w:t xml:space="preserve"> </w:t>
      </w:r>
      <w:proofErr w:type="spellStart"/>
      <w:r w:rsidR="00F043A0">
        <w:t>storytime</w:t>
      </w:r>
      <w:proofErr w:type="spellEnd"/>
      <w:r w:rsidR="00F043A0">
        <w:t xml:space="preserve"> performed on video. </w:t>
      </w:r>
      <w:proofErr w:type="gramStart"/>
      <w:r w:rsidR="00F043A0">
        <w:t xml:space="preserve">Sent out to </w:t>
      </w:r>
      <w:proofErr w:type="spellStart"/>
      <w:r w:rsidR="00F043A0">
        <w:t>kindys</w:t>
      </w:r>
      <w:proofErr w:type="spellEnd"/>
      <w:r w:rsidR="00F043A0">
        <w:t xml:space="preserve">, played at </w:t>
      </w:r>
      <w:proofErr w:type="spellStart"/>
      <w:r w:rsidR="00F043A0">
        <w:t>storytimes</w:t>
      </w:r>
      <w:proofErr w:type="spellEnd"/>
      <w:r w:rsidR="00F043A0">
        <w:t>.</w:t>
      </w:r>
      <w:proofErr w:type="gramEnd"/>
      <w:r w:rsidR="00F043A0">
        <w:t xml:space="preserve"> </w:t>
      </w:r>
    </w:p>
    <w:p w:rsidR="00F043A0" w:rsidRDefault="00F043A0" w:rsidP="00F043A0">
      <w:pPr>
        <w:pStyle w:val="PlainText"/>
      </w:pPr>
    </w:p>
    <w:p w:rsidR="003956E6" w:rsidRDefault="00B039C4" w:rsidP="00F043A0">
      <w:pPr>
        <w:pStyle w:val="PlainText"/>
      </w:pPr>
      <w:r>
        <w:t xml:space="preserve">(Possibly </w:t>
      </w:r>
      <w:r w:rsidRPr="00085581">
        <w:rPr>
          <w:i/>
        </w:rPr>
        <w:t xml:space="preserve">Nola from Gawler </w:t>
      </w:r>
      <w:r w:rsidR="00085581">
        <w:rPr>
          <w:i/>
        </w:rPr>
        <w:t>Public L</w:t>
      </w:r>
      <w:r w:rsidRPr="00085581">
        <w:rPr>
          <w:i/>
        </w:rPr>
        <w:t>ibrary)</w:t>
      </w:r>
    </w:p>
    <w:p w:rsidR="00F043A0" w:rsidRDefault="003956E6" w:rsidP="00F043A0">
      <w:pPr>
        <w:pStyle w:val="PlainText"/>
      </w:pPr>
      <w:r>
        <w:t xml:space="preserve">No longer </w:t>
      </w:r>
      <w:proofErr w:type="gramStart"/>
      <w:r>
        <w:t xml:space="preserve">doing </w:t>
      </w:r>
      <w:r w:rsidR="00F043A0">
        <w:t xml:space="preserve"> Facebook</w:t>
      </w:r>
      <w:proofErr w:type="gramEnd"/>
      <w:r w:rsidR="00F043A0">
        <w:t xml:space="preserve">, now doing newsletters. Booking improved well from it. </w:t>
      </w:r>
      <w:proofErr w:type="gramStart"/>
      <w:r w:rsidR="00F043A0">
        <w:t>55 percent booking rate.</w:t>
      </w:r>
      <w:proofErr w:type="gramEnd"/>
      <w:r w:rsidR="00F043A0">
        <w:t xml:space="preserve"> </w:t>
      </w:r>
      <w:proofErr w:type="gramStart"/>
      <w:r w:rsidR="00F043A0">
        <w:t>Short and sweet.</w:t>
      </w:r>
      <w:proofErr w:type="gramEnd"/>
      <w:r w:rsidR="00F043A0">
        <w:t xml:space="preserve"> Opt out option, but not many do. </w:t>
      </w:r>
      <w:proofErr w:type="gramStart"/>
      <w:r w:rsidR="00F043A0">
        <w:t>Once a month.</w:t>
      </w:r>
      <w:proofErr w:type="gramEnd"/>
      <w:r w:rsidR="00F043A0">
        <w:t xml:space="preserve"> 2 hours a month to </w:t>
      </w:r>
      <w:r>
        <w:t>complete</w:t>
      </w:r>
      <w:r w:rsidR="00F043A0">
        <w:t xml:space="preserve"> with staff time. </w:t>
      </w:r>
      <w:proofErr w:type="spellStart"/>
      <w:r w:rsidR="00F043A0">
        <w:t>Storytimes</w:t>
      </w:r>
      <w:proofErr w:type="spellEnd"/>
      <w:r>
        <w:t xml:space="preserve"> are</w:t>
      </w:r>
      <w:r w:rsidR="00F043A0">
        <w:t xml:space="preserve"> full</w:t>
      </w:r>
      <w:r>
        <w:t>. D</w:t>
      </w:r>
      <w:r w:rsidR="00F043A0">
        <w:t>emographics</w:t>
      </w:r>
      <w:r>
        <w:t xml:space="preserve"> changed,</w:t>
      </w:r>
      <w:r w:rsidR="00F043A0">
        <w:t xml:space="preserve"> more grandparents</w:t>
      </w:r>
      <w:r>
        <w:t>,</w:t>
      </w:r>
      <w:r w:rsidR="00F043A0">
        <w:t xml:space="preserve"> less parents and more language diversity. </w:t>
      </w:r>
      <w:proofErr w:type="gramStart"/>
      <w:r w:rsidR="00F043A0">
        <w:t>Watch</w:t>
      </w:r>
      <w:r>
        <w:t>ing the</w:t>
      </w:r>
      <w:r w:rsidR="00F043A0">
        <w:t xml:space="preserve"> changes.</w:t>
      </w:r>
      <w:proofErr w:type="gramEnd"/>
      <w:r w:rsidR="00F043A0">
        <w:t xml:space="preserve"> Word of mouth</w:t>
      </w:r>
      <w:r>
        <w:t xml:space="preserve"> promotion</w:t>
      </w:r>
      <w:r w:rsidR="00F043A0">
        <w:t xml:space="preserve"> at start of year, baby times 50</w:t>
      </w:r>
      <w:r>
        <w:t xml:space="preserve"> people, 1/2 hour. SHP demographic Mitcha</w:t>
      </w:r>
      <w:r w:rsidR="00F043A0">
        <w:t xml:space="preserve">m </w:t>
      </w:r>
      <w:r>
        <w:t>lots of</w:t>
      </w:r>
      <w:r w:rsidR="00F043A0">
        <w:t xml:space="preserve"> working</w:t>
      </w:r>
      <w:r>
        <w:t xml:space="preserve"> </w:t>
      </w:r>
      <w:proofErr w:type="gramStart"/>
      <w:r>
        <w:t>parents</w:t>
      </w:r>
      <w:r w:rsidR="00F043A0">
        <w:t>,</w:t>
      </w:r>
      <w:proofErr w:type="gramEnd"/>
      <w:r w:rsidR="00F043A0">
        <w:t xml:space="preserve"> hit and miss with bookings</w:t>
      </w:r>
      <w:r>
        <w:t xml:space="preserve"> in School Holidays</w:t>
      </w:r>
      <w:r w:rsidR="00F043A0">
        <w:t xml:space="preserve">. Craft tables set up </w:t>
      </w:r>
      <w:r>
        <w:t xml:space="preserve">during School Holidays </w:t>
      </w:r>
      <w:r w:rsidR="00F043A0">
        <w:t xml:space="preserve">and are popular. With one component missing which staff </w:t>
      </w:r>
      <w:r w:rsidR="00F043A0">
        <w:lastRenderedPageBreak/>
        <w:t>member</w:t>
      </w:r>
      <w:r>
        <w:t xml:space="preserve"> can then give</w:t>
      </w:r>
      <w:r w:rsidR="00F043A0">
        <w:t xml:space="preserve"> out to monitor use age. Free</w:t>
      </w:r>
      <w:r>
        <w:t xml:space="preserve"> craft tables</w:t>
      </w:r>
      <w:r w:rsidR="00F043A0">
        <w:t xml:space="preserve">. Grandparents </w:t>
      </w:r>
      <w:r>
        <w:t xml:space="preserve">are </w:t>
      </w:r>
      <w:r w:rsidR="00F043A0">
        <w:t>grateful. Bag</w:t>
      </w:r>
      <w:r>
        <w:t>ging</w:t>
      </w:r>
      <w:r w:rsidR="00F043A0">
        <w:t xml:space="preserve"> craft</w:t>
      </w:r>
      <w:r>
        <w:t xml:space="preserve"> kit</w:t>
      </w:r>
      <w:r w:rsidR="00F043A0">
        <w:t xml:space="preserve">s </w:t>
      </w:r>
      <w:r>
        <w:t xml:space="preserve">was </w:t>
      </w:r>
      <w:r w:rsidR="00F043A0">
        <w:t>too difficult a</w:t>
      </w:r>
      <w:r>
        <w:t>nd was scrapped in past. Youth c</w:t>
      </w:r>
      <w:r w:rsidR="00F043A0">
        <w:t>os play night po</w:t>
      </w:r>
      <w:r>
        <w:t>pular</w:t>
      </w:r>
      <w:r w:rsidR="00F043A0">
        <w:t xml:space="preserve"> last year and henna painting. </w:t>
      </w:r>
    </w:p>
    <w:p w:rsidR="003956E6" w:rsidRDefault="003956E6" w:rsidP="00F043A0">
      <w:pPr>
        <w:pStyle w:val="PlainText"/>
      </w:pPr>
    </w:p>
    <w:p w:rsidR="00F043A0" w:rsidRPr="00085581" w:rsidRDefault="00B039C4" w:rsidP="00F043A0">
      <w:pPr>
        <w:pStyle w:val="PlainText"/>
        <w:rPr>
          <w:i/>
        </w:rPr>
      </w:pPr>
      <w:r w:rsidRPr="00085581">
        <w:rPr>
          <w:i/>
        </w:rPr>
        <w:t>Natasha,</w:t>
      </w:r>
      <w:r w:rsidR="003956E6" w:rsidRPr="00085581">
        <w:rPr>
          <w:i/>
        </w:rPr>
        <w:t xml:space="preserve"> P</w:t>
      </w:r>
      <w:r w:rsidR="00F043A0" w:rsidRPr="00085581">
        <w:rPr>
          <w:i/>
        </w:rPr>
        <w:t>rospect</w:t>
      </w:r>
      <w:r w:rsidR="003956E6" w:rsidRPr="00085581">
        <w:rPr>
          <w:i/>
        </w:rPr>
        <w:t xml:space="preserve"> Library</w:t>
      </w:r>
    </w:p>
    <w:p w:rsidR="00AB57B5" w:rsidRDefault="00AB57B5" w:rsidP="00F043A0">
      <w:pPr>
        <w:pStyle w:val="PlainText"/>
      </w:pPr>
      <w:r>
        <w:t>Movie and C</w:t>
      </w:r>
      <w:r w:rsidR="00F043A0">
        <w:t xml:space="preserve">lash </w:t>
      </w:r>
      <w:r>
        <w:t>of clans with bring your own devises. Performer: Deb T</w:t>
      </w:r>
      <w:r w:rsidR="00F043A0">
        <w:t xml:space="preserve">wining, local artist and circus. </w:t>
      </w:r>
      <w:r>
        <w:t>R</w:t>
      </w:r>
      <w:r w:rsidR="00F043A0">
        <w:t>hyme time</w:t>
      </w:r>
      <w:r>
        <w:t>:</w:t>
      </w:r>
      <w:r w:rsidR="00F043A0">
        <w:t xml:space="preserve"> 30 for rhyme and 8 for </w:t>
      </w:r>
      <w:proofErr w:type="spellStart"/>
      <w:r w:rsidR="00F043A0">
        <w:t>storytime</w:t>
      </w:r>
      <w:proofErr w:type="spellEnd"/>
      <w:r w:rsidR="00F043A0">
        <w:t xml:space="preserve">. </w:t>
      </w:r>
      <w:proofErr w:type="gramStart"/>
      <w:r w:rsidR="00F043A0">
        <w:t>Once a week.</w:t>
      </w:r>
      <w:proofErr w:type="gramEnd"/>
      <w:r w:rsidR="00F043A0">
        <w:t xml:space="preserve"> Demographics have changed and grandparents taking over. </w:t>
      </w:r>
      <w:proofErr w:type="gramStart"/>
      <w:r w:rsidR="00F043A0">
        <w:t>Songs</w:t>
      </w:r>
      <w:r>
        <w:t xml:space="preserve"> in</w:t>
      </w:r>
      <w:r w:rsidR="00F043A0">
        <w:t xml:space="preserve"> </w:t>
      </w:r>
      <w:proofErr w:type="spellStart"/>
      <w:r w:rsidR="00F043A0">
        <w:t>storytime</w:t>
      </w:r>
      <w:proofErr w:type="spellEnd"/>
      <w:r w:rsidR="00F043A0">
        <w:t xml:space="preserve"> with craft.</w:t>
      </w:r>
      <w:proofErr w:type="gramEnd"/>
      <w:r w:rsidR="00F043A0">
        <w:t xml:space="preserve"> </w:t>
      </w:r>
      <w:proofErr w:type="gramStart"/>
      <w:r>
        <w:t xml:space="preserve">Discussion about Volunteers roles in </w:t>
      </w:r>
      <w:proofErr w:type="spellStart"/>
      <w:r>
        <w:t>storytime</w:t>
      </w:r>
      <w:proofErr w:type="spellEnd"/>
      <w:r>
        <w:t>.</w:t>
      </w:r>
      <w:proofErr w:type="gramEnd"/>
    </w:p>
    <w:p w:rsidR="00AB57B5" w:rsidRDefault="00AB57B5" w:rsidP="00F043A0">
      <w:pPr>
        <w:pStyle w:val="PlainText"/>
      </w:pPr>
    </w:p>
    <w:p w:rsidR="00F043A0" w:rsidRPr="00085581" w:rsidRDefault="00B039C4" w:rsidP="00F043A0">
      <w:pPr>
        <w:pStyle w:val="PlainText"/>
        <w:rPr>
          <w:i/>
        </w:rPr>
      </w:pPr>
      <w:r w:rsidRPr="00085581">
        <w:rPr>
          <w:i/>
        </w:rPr>
        <w:t>Caroline</w:t>
      </w:r>
      <w:r w:rsidR="00AB57B5" w:rsidRPr="00085581">
        <w:rPr>
          <w:i/>
        </w:rPr>
        <w:t xml:space="preserve">, </w:t>
      </w:r>
      <w:r w:rsidR="00F043A0" w:rsidRPr="00085581">
        <w:rPr>
          <w:i/>
        </w:rPr>
        <w:t>Burnside</w:t>
      </w:r>
      <w:r w:rsidR="00AB57B5" w:rsidRPr="00085581">
        <w:rPr>
          <w:i/>
        </w:rPr>
        <w:t xml:space="preserve"> Library</w:t>
      </w:r>
    </w:p>
    <w:p w:rsidR="00AB57B5" w:rsidRDefault="00F043A0" w:rsidP="00F043A0">
      <w:pPr>
        <w:pStyle w:val="PlainText"/>
      </w:pPr>
      <w:r>
        <w:t>30</w:t>
      </w:r>
      <w:r w:rsidR="00AB57B5">
        <w:t xml:space="preserve"> people at</w:t>
      </w:r>
      <w:r>
        <w:t xml:space="preserve"> </w:t>
      </w:r>
      <w:proofErr w:type="spellStart"/>
      <w:r>
        <w:t>storytime</w:t>
      </w:r>
      <w:proofErr w:type="spellEnd"/>
      <w:r>
        <w:t xml:space="preserve"> double for baby chat. </w:t>
      </w:r>
      <w:proofErr w:type="gramStart"/>
      <w:r>
        <w:t>Started an afternoon session.</w:t>
      </w:r>
      <w:proofErr w:type="gramEnd"/>
      <w:r>
        <w:t xml:space="preserve"> </w:t>
      </w:r>
      <w:proofErr w:type="gramStart"/>
      <w:r>
        <w:t>Smaller numbers</w:t>
      </w:r>
      <w:r w:rsidR="00AB57B5">
        <w:t xml:space="preserve"> for that</w:t>
      </w:r>
      <w:r>
        <w:t>.</w:t>
      </w:r>
      <w:proofErr w:type="gramEnd"/>
      <w:r>
        <w:t xml:space="preserve"> </w:t>
      </w:r>
      <w:proofErr w:type="gramStart"/>
      <w:r>
        <w:t>15-20 parents.</w:t>
      </w:r>
      <w:proofErr w:type="gramEnd"/>
      <w:r>
        <w:t xml:space="preserve"> </w:t>
      </w:r>
    </w:p>
    <w:p w:rsidR="00F043A0" w:rsidRDefault="00F043A0" w:rsidP="00F043A0">
      <w:pPr>
        <w:pStyle w:val="PlainText"/>
      </w:pPr>
      <w:r>
        <w:t>April hols</w:t>
      </w:r>
      <w:r w:rsidR="00AB57B5">
        <w:t>:</w:t>
      </w:r>
      <w:r>
        <w:t xml:space="preserve"> art school coming, group comes</w:t>
      </w:r>
      <w:r w:rsidR="00AB57B5">
        <w:t xml:space="preserve"> out:</w:t>
      </w:r>
      <w:r>
        <w:t xml:space="preserve"> </w:t>
      </w:r>
      <w:r w:rsidR="00AB57B5">
        <w:t>$</w:t>
      </w:r>
      <w:r>
        <w:t xml:space="preserve">10-15 </w:t>
      </w:r>
      <w:r w:rsidR="00AB57B5">
        <w:t>per</w:t>
      </w:r>
      <w:r>
        <w:t xml:space="preserve"> child, changing for</w:t>
      </w:r>
      <w:r w:rsidR="00AB57B5">
        <w:t xml:space="preserve"> the</w:t>
      </w:r>
      <w:r>
        <w:t xml:space="preserve"> event works</w:t>
      </w:r>
      <w:r w:rsidR="00AB57B5">
        <w:t xml:space="preserve"> well</w:t>
      </w:r>
      <w:r>
        <w:t>, drama workshop</w:t>
      </w:r>
      <w:r w:rsidR="00AB57B5">
        <w:t xml:space="preserve"> by</w:t>
      </w:r>
      <w:r>
        <w:t xml:space="preserve"> Kirsten. </w:t>
      </w:r>
      <w:proofErr w:type="gramStart"/>
      <w:r>
        <w:t>$50 a session.</w:t>
      </w:r>
      <w:proofErr w:type="gramEnd"/>
      <w:r w:rsidR="00AB57B5">
        <w:t xml:space="preserve"> </w:t>
      </w:r>
      <w:r>
        <w:t xml:space="preserve"> </w:t>
      </w:r>
      <w:proofErr w:type="gramStart"/>
      <w:r>
        <w:t xml:space="preserve">Animals </w:t>
      </w:r>
      <w:r w:rsidR="00AB57B5">
        <w:t>anonymous coming out</w:t>
      </w:r>
      <w:r>
        <w:t>.</w:t>
      </w:r>
      <w:proofErr w:type="gramEnd"/>
      <w:r>
        <w:t xml:space="preserve"> </w:t>
      </w:r>
      <w:proofErr w:type="spellStart"/>
      <w:r>
        <w:t>Robo</w:t>
      </w:r>
      <w:proofErr w:type="spellEnd"/>
      <w:r>
        <w:t xml:space="preserve"> girls. Share a robot in groups of 2 or 3. History family fun day</w:t>
      </w:r>
      <w:r w:rsidR="00AB57B5">
        <w:t>:</w:t>
      </w:r>
      <w:r>
        <w:t xml:space="preserve"> </w:t>
      </w:r>
      <w:r w:rsidR="00AB57B5">
        <w:t>T</w:t>
      </w:r>
      <w:r>
        <w:t xml:space="preserve">ucker again. </w:t>
      </w:r>
    </w:p>
    <w:p w:rsidR="00AB57B5" w:rsidRDefault="00AB57B5" w:rsidP="00F043A0">
      <w:pPr>
        <w:pStyle w:val="PlainText"/>
      </w:pPr>
    </w:p>
    <w:p w:rsidR="00F043A0" w:rsidRPr="00085581" w:rsidRDefault="00B039C4" w:rsidP="00F043A0">
      <w:pPr>
        <w:pStyle w:val="PlainText"/>
        <w:rPr>
          <w:i/>
        </w:rPr>
      </w:pPr>
      <w:r w:rsidRPr="00085581">
        <w:rPr>
          <w:i/>
        </w:rPr>
        <w:t>Brodie</w:t>
      </w:r>
      <w:r w:rsidR="00AB57B5" w:rsidRPr="00085581">
        <w:rPr>
          <w:i/>
        </w:rPr>
        <w:t xml:space="preserve"> from H</w:t>
      </w:r>
      <w:r w:rsidR="00F043A0" w:rsidRPr="00085581">
        <w:rPr>
          <w:i/>
        </w:rPr>
        <w:t xml:space="preserve">oldfast </w:t>
      </w:r>
      <w:r w:rsidR="00AB57B5" w:rsidRPr="00085581">
        <w:rPr>
          <w:i/>
        </w:rPr>
        <w:t>B</w:t>
      </w:r>
      <w:r w:rsidR="00F043A0" w:rsidRPr="00085581">
        <w:rPr>
          <w:i/>
        </w:rPr>
        <w:t>ay</w:t>
      </w:r>
      <w:r w:rsidR="00AB57B5" w:rsidRPr="00085581">
        <w:rPr>
          <w:i/>
        </w:rPr>
        <w:t xml:space="preserve"> library</w:t>
      </w:r>
    </w:p>
    <w:p w:rsidR="00F043A0" w:rsidRDefault="00F043A0" w:rsidP="00F043A0">
      <w:pPr>
        <w:pStyle w:val="PlainText"/>
      </w:pPr>
      <w:r>
        <w:t>Wriggle and rhyme sessions, mums s</w:t>
      </w:r>
      <w:r w:rsidR="00AB57B5">
        <w:t>i</w:t>
      </w:r>
      <w:r>
        <w:t>t back not interacting. Change the focus</w:t>
      </w:r>
      <w:r w:rsidR="00AB57B5">
        <w:t>: librarian</w:t>
      </w:r>
      <w:r>
        <w:t xml:space="preserve"> to be </w:t>
      </w:r>
      <w:r w:rsidR="00AB57B5">
        <w:t xml:space="preserve">a session </w:t>
      </w:r>
      <w:r>
        <w:t xml:space="preserve">guide not </w:t>
      </w:r>
      <w:r w:rsidR="00AB57B5">
        <w:t xml:space="preserve">just </w:t>
      </w:r>
      <w:r>
        <w:t xml:space="preserve">entertainment. Good numbers. </w:t>
      </w:r>
      <w:proofErr w:type="gramStart"/>
      <w:r>
        <w:t>Adel</w:t>
      </w:r>
      <w:r w:rsidR="00AB57B5">
        <w:t>aide</w:t>
      </w:r>
      <w:r>
        <w:t xml:space="preserve"> symphony orchestra</w:t>
      </w:r>
      <w:r w:rsidR="00AB57B5">
        <w:t xml:space="preserve"> coming to do</w:t>
      </w:r>
      <w:r>
        <w:t xml:space="preserve"> the Bush Concert book.</w:t>
      </w:r>
      <w:proofErr w:type="gramEnd"/>
      <w:r>
        <w:t xml:space="preserve"> </w:t>
      </w:r>
      <w:proofErr w:type="gramStart"/>
      <w:r>
        <w:t>$700.</w:t>
      </w:r>
      <w:proofErr w:type="gramEnd"/>
      <w:r>
        <w:t xml:space="preserve"> </w:t>
      </w:r>
      <w:proofErr w:type="gramStart"/>
      <w:r w:rsidR="00AB57B5">
        <w:t>Timed to c</w:t>
      </w:r>
      <w:r>
        <w:t>atch both sets of parents</w:t>
      </w:r>
      <w:r w:rsidR="00AB57B5">
        <w:t xml:space="preserve"> from toddler and baby sessions, free for them</w:t>
      </w:r>
      <w:r>
        <w:t>.</w:t>
      </w:r>
      <w:proofErr w:type="gramEnd"/>
      <w:r>
        <w:t xml:space="preserve"> Kite making and solar cars</w:t>
      </w:r>
      <w:r w:rsidR="00085581">
        <w:t xml:space="preserve"> for school holidays</w:t>
      </w:r>
      <w:r>
        <w:t>.</w:t>
      </w:r>
    </w:p>
    <w:p w:rsidR="00AB57B5" w:rsidRDefault="00AB57B5" w:rsidP="00F043A0">
      <w:pPr>
        <w:pStyle w:val="PlainText"/>
      </w:pPr>
    </w:p>
    <w:p w:rsidR="00F043A0" w:rsidRPr="00085581" w:rsidRDefault="00F043A0" w:rsidP="00F043A0">
      <w:pPr>
        <w:pStyle w:val="PlainText"/>
        <w:rPr>
          <w:i/>
        </w:rPr>
      </w:pPr>
      <w:r w:rsidRPr="00085581">
        <w:rPr>
          <w:i/>
        </w:rPr>
        <w:t>Katia</w:t>
      </w:r>
      <w:r w:rsidR="00AB57B5" w:rsidRPr="00085581">
        <w:rPr>
          <w:i/>
        </w:rPr>
        <w:t>,</w:t>
      </w:r>
      <w:r w:rsidRPr="00085581">
        <w:rPr>
          <w:i/>
        </w:rPr>
        <w:t xml:space="preserve"> Salisbury</w:t>
      </w:r>
      <w:r w:rsidR="00AB57B5" w:rsidRPr="00085581">
        <w:rPr>
          <w:i/>
        </w:rPr>
        <w:t xml:space="preserve"> library</w:t>
      </w:r>
    </w:p>
    <w:p w:rsidR="00F043A0" w:rsidRDefault="00F043A0" w:rsidP="00F043A0">
      <w:pPr>
        <w:pStyle w:val="PlainText"/>
      </w:pPr>
      <w:r>
        <w:t xml:space="preserve">Giggle </w:t>
      </w:r>
      <w:r w:rsidR="00AB57B5">
        <w:t>time, Mawson lakes session difficult,</w:t>
      </w:r>
      <w:r>
        <w:t xml:space="preserve"> grandparents that chat, guidelines in Chinese and Korean.</w:t>
      </w:r>
      <w:r w:rsidR="000A0248">
        <w:t xml:space="preserve"> </w:t>
      </w:r>
      <w:proofErr w:type="gramStart"/>
      <w:r w:rsidR="000A0248">
        <w:t>Doing</w:t>
      </w:r>
      <w:r>
        <w:t xml:space="preserve"> Chinese giggle time</w:t>
      </w:r>
      <w:r w:rsidR="000A0248">
        <w:t xml:space="preserve"> too.</w:t>
      </w:r>
      <w:proofErr w:type="gramEnd"/>
      <w:r w:rsidR="000A0248">
        <w:t xml:space="preserve"> </w:t>
      </w:r>
      <w:proofErr w:type="gramStart"/>
      <w:r w:rsidR="000A0248">
        <w:t>Went well at F</w:t>
      </w:r>
      <w:r>
        <w:t>ringe.</w:t>
      </w:r>
      <w:proofErr w:type="gramEnd"/>
      <w:r>
        <w:t xml:space="preserve"> </w:t>
      </w:r>
      <w:r w:rsidR="000A0248">
        <w:t xml:space="preserve">Was a </w:t>
      </w:r>
      <w:r>
        <w:t xml:space="preserve">Secret garden fringe venue, </w:t>
      </w:r>
      <w:r w:rsidR="000A0248">
        <w:t xml:space="preserve">had a </w:t>
      </w:r>
      <w:r>
        <w:t xml:space="preserve">pop up library, </w:t>
      </w:r>
      <w:proofErr w:type="gramStart"/>
      <w:r w:rsidR="000A0248">
        <w:t>was</w:t>
      </w:r>
      <w:proofErr w:type="gramEnd"/>
      <w:r w:rsidR="000A0248">
        <w:t xml:space="preserve"> a </w:t>
      </w:r>
      <w:r>
        <w:t xml:space="preserve">reading resource. </w:t>
      </w:r>
      <w:proofErr w:type="gramStart"/>
      <w:r>
        <w:t>Craft ideas.</w:t>
      </w:r>
      <w:proofErr w:type="gramEnd"/>
      <w:r>
        <w:t xml:space="preserve"> School grou</w:t>
      </w:r>
      <w:r w:rsidR="000A0248">
        <w:t xml:space="preserve">ps, OPAL. On Family fun </w:t>
      </w:r>
      <w:proofErr w:type="gramStart"/>
      <w:r w:rsidR="000A0248">
        <w:t>nights</w:t>
      </w:r>
      <w:proofErr w:type="gramEnd"/>
      <w:r w:rsidR="000A0248">
        <w:t xml:space="preserve"> library stayed</w:t>
      </w:r>
      <w:r>
        <w:t xml:space="preserve"> open late. Shows in lib</w:t>
      </w:r>
      <w:r w:rsidR="000A0248">
        <w:t>rary: Mister B</w:t>
      </w:r>
      <w:r>
        <w:t>adger</w:t>
      </w:r>
      <w:r w:rsidR="000A0248">
        <w:t>,</w:t>
      </w:r>
      <w:r>
        <w:t xml:space="preserve"> robot world, band from Ghan</w:t>
      </w:r>
      <w:r w:rsidR="000A0248">
        <w:t>a, school groups came through. S</w:t>
      </w:r>
      <w:r>
        <w:t xml:space="preserve">PH carnival nights, lecture from </w:t>
      </w:r>
      <w:proofErr w:type="gramStart"/>
      <w:r>
        <w:t xml:space="preserve">children </w:t>
      </w:r>
      <w:r w:rsidR="000A0248">
        <w:t>‘</w:t>
      </w:r>
      <w:r>
        <w:t>s</w:t>
      </w:r>
      <w:proofErr w:type="gramEnd"/>
      <w:r>
        <w:t xml:space="preserve"> uni</w:t>
      </w:r>
      <w:r w:rsidR="000A0248">
        <w:t>versity:</w:t>
      </w:r>
      <w:r>
        <w:t xml:space="preserve"> Space lecture, dream catcher workshop. </w:t>
      </w:r>
    </w:p>
    <w:p w:rsidR="000A0248" w:rsidRDefault="000A0248" w:rsidP="00F043A0">
      <w:pPr>
        <w:pStyle w:val="PlainText"/>
      </w:pPr>
    </w:p>
    <w:p w:rsidR="00F043A0" w:rsidRPr="00085581" w:rsidRDefault="00F043A0" w:rsidP="00F043A0">
      <w:pPr>
        <w:pStyle w:val="PlainText"/>
        <w:rPr>
          <w:i/>
        </w:rPr>
      </w:pPr>
      <w:r w:rsidRPr="00085581">
        <w:rPr>
          <w:i/>
        </w:rPr>
        <w:t xml:space="preserve">Jasmin </w:t>
      </w:r>
      <w:r w:rsidR="000A0248" w:rsidRPr="00085581">
        <w:rPr>
          <w:i/>
        </w:rPr>
        <w:t xml:space="preserve">and </w:t>
      </w:r>
      <w:r w:rsidR="00B039C4" w:rsidRPr="00085581">
        <w:rPr>
          <w:i/>
        </w:rPr>
        <w:t>Kathri</w:t>
      </w:r>
      <w:r w:rsidRPr="00085581">
        <w:rPr>
          <w:i/>
        </w:rPr>
        <w:t>n</w:t>
      </w:r>
      <w:r w:rsidR="00B039C4" w:rsidRPr="00085581">
        <w:rPr>
          <w:i/>
        </w:rPr>
        <w:t>,</w:t>
      </w:r>
      <w:r w:rsidRPr="00085581">
        <w:rPr>
          <w:i/>
        </w:rPr>
        <w:t xml:space="preserve"> Onkaparinga</w:t>
      </w:r>
    </w:p>
    <w:p w:rsidR="00F043A0" w:rsidRDefault="00085581" w:rsidP="00F043A0">
      <w:pPr>
        <w:pStyle w:val="PlainText"/>
      </w:pPr>
      <w:r>
        <w:t>Facebook, ti</w:t>
      </w:r>
      <w:r w:rsidR="000A0248">
        <w:t>e</w:t>
      </w:r>
      <w:r w:rsidR="00F043A0">
        <w:t xml:space="preserve"> dye, anime club, woodcraft graphic novels, SHP mystical wonders th</w:t>
      </w:r>
      <w:r w:rsidR="000A0248">
        <w:t xml:space="preserve">eme, technology focus in </w:t>
      </w:r>
      <w:proofErr w:type="gramStart"/>
      <w:r w:rsidR="000A0248">
        <w:t>makers</w:t>
      </w:r>
      <w:r w:rsidR="00F043A0">
        <w:t>pace ,</w:t>
      </w:r>
      <w:proofErr w:type="gramEnd"/>
      <w:r w:rsidR="00F043A0">
        <w:t xml:space="preserve"> in last 12 months, offering stop motion, green screen, made e greetings, techno craft. </w:t>
      </w:r>
      <w:proofErr w:type="gramStart"/>
      <w:r w:rsidR="00F043A0">
        <w:t xml:space="preserve">Le games, </w:t>
      </w:r>
      <w:r w:rsidR="000A0248">
        <w:t>(</w:t>
      </w:r>
      <w:r w:rsidR="00F043A0">
        <w:t>Lego and games</w:t>
      </w:r>
      <w:r w:rsidR="000A0248">
        <w:t>)</w:t>
      </w:r>
      <w:r w:rsidR="00F043A0">
        <w:t>.</w:t>
      </w:r>
      <w:proofErr w:type="gramEnd"/>
      <w:r w:rsidR="00F043A0">
        <w:t xml:space="preserve"> Toddler time jam </w:t>
      </w:r>
      <w:proofErr w:type="gramStart"/>
      <w:r w:rsidR="00F043A0">
        <w:t>packed  morning</w:t>
      </w:r>
      <w:proofErr w:type="gramEnd"/>
      <w:r w:rsidR="00F043A0">
        <w:t xml:space="preserve"> then less at the afternoon session. </w:t>
      </w:r>
    </w:p>
    <w:p w:rsidR="00F043A0" w:rsidRDefault="00F043A0" w:rsidP="00F043A0">
      <w:pPr>
        <w:pStyle w:val="PlainText"/>
      </w:pPr>
      <w:r>
        <w:t>Suggestion that all the names for Wriggle and giggle and baby bounce are the same across the different libraries</w:t>
      </w:r>
      <w:r w:rsidR="000A0248">
        <w:t xml:space="preserve"> </w:t>
      </w:r>
      <w:r>
        <w:t xml:space="preserve">services. </w:t>
      </w:r>
      <w:proofErr w:type="gramStart"/>
      <w:r>
        <w:t>Discussion on what the sessions consist of and their differences in book and songs structure.</w:t>
      </w:r>
      <w:proofErr w:type="gramEnd"/>
      <w:r>
        <w:t xml:space="preserve"> </w:t>
      </w:r>
    </w:p>
    <w:p w:rsidR="00F043A0" w:rsidRDefault="00F043A0" w:rsidP="00F043A0">
      <w:pPr>
        <w:pStyle w:val="PlainText"/>
      </w:pPr>
      <w:r>
        <w:t xml:space="preserve">Lego discussion hire verses </w:t>
      </w:r>
      <w:proofErr w:type="gramStart"/>
      <w:r>
        <w:t>buy,</w:t>
      </w:r>
      <w:proofErr w:type="gramEnd"/>
      <w:r>
        <w:t xml:space="preserve"> prices and what services are offered. </w:t>
      </w:r>
    </w:p>
    <w:p w:rsidR="000A0248" w:rsidRDefault="000A0248" w:rsidP="00F043A0">
      <w:pPr>
        <w:pStyle w:val="PlainText"/>
      </w:pPr>
    </w:p>
    <w:p w:rsidR="00F043A0" w:rsidRPr="00085581" w:rsidRDefault="000A0248" w:rsidP="00F043A0">
      <w:pPr>
        <w:pStyle w:val="PlainText"/>
        <w:rPr>
          <w:i/>
        </w:rPr>
      </w:pPr>
      <w:r w:rsidRPr="00085581">
        <w:rPr>
          <w:i/>
        </w:rPr>
        <w:t>Br</w:t>
      </w:r>
      <w:r w:rsidR="00B039C4" w:rsidRPr="00085581">
        <w:rPr>
          <w:i/>
        </w:rPr>
        <w:t>iana</w:t>
      </w:r>
      <w:r w:rsidRPr="00085581">
        <w:rPr>
          <w:i/>
        </w:rPr>
        <w:t xml:space="preserve"> and Kath, </w:t>
      </w:r>
      <w:proofErr w:type="spellStart"/>
      <w:r w:rsidRPr="00085581">
        <w:rPr>
          <w:i/>
        </w:rPr>
        <w:t>Playford</w:t>
      </w:r>
      <w:proofErr w:type="spellEnd"/>
      <w:r w:rsidRPr="00085581">
        <w:rPr>
          <w:i/>
        </w:rPr>
        <w:t xml:space="preserve"> library </w:t>
      </w:r>
    </w:p>
    <w:p w:rsidR="00F043A0" w:rsidRDefault="00F043A0" w:rsidP="00F043A0">
      <w:pPr>
        <w:pStyle w:val="PlainText"/>
      </w:pPr>
      <w:r>
        <w:t xml:space="preserve">SPH craft hour in afternoons and storytelling and craft, </w:t>
      </w:r>
      <w:r w:rsidR="000A0248">
        <w:t>no bookings required</w:t>
      </w:r>
      <w:r>
        <w:t>. Chinese knotting</w:t>
      </w:r>
      <w:r w:rsidR="000A0248">
        <w:t>:</w:t>
      </w:r>
      <w:r>
        <w:t xml:space="preserve"> Confucius institute volunteers, late to sessions but great. Transport an issue</w:t>
      </w:r>
      <w:r w:rsidR="000A0248">
        <w:t xml:space="preserve"> for them</w:t>
      </w:r>
      <w:r>
        <w:t xml:space="preserve">. Bedtime </w:t>
      </w:r>
      <w:proofErr w:type="spellStart"/>
      <w:r>
        <w:t>storytime</w:t>
      </w:r>
      <w:proofErr w:type="spellEnd"/>
      <w:r>
        <w:t>, popular, kids in pyjamas, working families enjoy it. Anzac activities, periscopes craft, learn about Anzac. Active education</w:t>
      </w:r>
      <w:r w:rsidR="000A0248">
        <w:t>:</w:t>
      </w:r>
      <w:r>
        <w:t xml:space="preserve"> bir</w:t>
      </w:r>
      <w:r w:rsidR="000A0248">
        <w:t>d feeders. Event for youth week:</w:t>
      </w:r>
      <w:r>
        <w:t xml:space="preserve"> badge making</w:t>
      </w:r>
      <w:r w:rsidR="000A0248">
        <w:t>,</w:t>
      </w:r>
      <w:r>
        <w:t xml:space="preserve"> poster sticker art. </w:t>
      </w:r>
      <w:proofErr w:type="gramStart"/>
      <w:r>
        <w:t>Poems on to Facebook.</w:t>
      </w:r>
      <w:proofErr w:type="gramEnd"/>
      <w:r>
        <w:t xml:space="preserve"> </w:t>
      </w:r>
      <w:proofErr w:type="gramStart"/>
      <w:r>
        <w:t>Cardboard goggles, DJ outside</w:t>
      </w:r>
      <w:r w:rsidR="000A0248">
        <w:t xml:space="preserve"> events.</w:t>
      </w:r>
      <w:proofErr w:type="gramEnd"/>
      <w:r w:rsidR="000A0248">
        <w:t xml:space="preserve"> First Sunday event in M</w:t>
      </w:r>
      <w:r>
        <w:t>ay</w:t>
      </w:r>
      <w:r w:rsidR="000A0248">
        <w:t>:</w:t>
      </w:r>
      <w:r>
        <w:t xml:space="preserve"> come and try coding, younger </w:t>
      </w:r>
      <w:proofErr w:type="gramStart"/>
      <w:r>
        <w:t>kids</w:t>
      </w:r>
      <w:proofErr w:type="gramEnd"/>
      <w:r>
        <w:t xml:space="preserve"> event too. </w:t>
      </w:r>
      <w:proofErr w:type="gramStart"/>
      <w:r>
        <w:t>Promoting events now across teams so schools get one email or flyer, for youth and lib events.</w:t>
      </w:r>
      <w:r w:rsidR="000A0248">
        <w:t>’</w:t>
      </w:r>
      <w:proofErr w:type="gramEnd"/>
      <w:r>
        <w:t xml:space="preserve"> Books and the babies too</w:t>
      </w:r>
      <w:r w:rsidR="000A0248">
        <w:t>’ sessions:</w:t>
      </w:r>
      <w:r>
        <w:t xml:space="preserve"> 20</w:t>
      </w:r>
      <w:r w:rsidR="000A0248">
        <w:t>,</w:t>
      </w:r>
      <w:r>
        <w:t xml:space="preserve"> </w:t>
      </w:r>
      <w:proofErr w:type="spellStart"/>
      <w:r>
        <w:t>storytime</w:t>
      </w:r>
      <w:proofErr w:type="spellEnd"/>
      <w:r>
        <w:t xml:space="preserve"> 20. </w:t>
      </w:r>
    </w:p>
    <w:p w:rsidR="000A0248" w:rsidRDefault="000A0248" w:rsidP="00F043A0">
      <w:pPr>
        <w:pStyle w:val="PlainText"/>
      </w:pPr>
    </w:p>
    <w:p w:rsidR="00F043A0" w:rsidRPr="00085581" w:rsidRDefault="000A0248" w:rsidP="00F043A0">
      <w:pPr>
        <w:pStyle w:val="PlainText"/>
        <w:rPr>
          <w:i/>
        </w:rPr>
      </w:pPr>
      <w:r w:rsidRPr="00085581">
        <w:rPr>
          <w:i/>
        </w:rPr>
        <w:lastRenderedPageBreak/>
        <w:t>Beth, W</w:t>
      </w:r>
      <w:r w:rsidR="00F043A0" w:rsidRPr="00085581">
        <w:rPr>
          <w:i/>
        </w:rPr>
        <w:t>est Torrens</w:t>
      </w:r>
      <w:r w:rsidRPr="00085581">
        <w:rPr>
          <w:i/>
        </w:rPr>
        <w:t xml:space="preserve"> library</w:t>
      </w:r>
    </w:p>
    <w:p w:rsidR="00F043A0" w:rsidRDefault="00F043A0" w:rsidP="00F043A0">
      <w:pPr>
        <w:pStyle w:val="PlainText"/>
      </w:pPr>
      <w:r>
        <w:t xml:space="preserve">Drop in </w:t>
      </w:r>
      <w:proofErr w:type="spellStart"/>
      <w:r>
        <w:t>storytime</w:t>
      </w:r>
      <w:proofErr w:type="spellEnd"/>
      <w:r w:rsidR="000A0248">
        <w:t xml:space="preserve"> numbers, </w:t>
      </w:r>
      <w:r>
        <w:t xml:space="preserve">loss </w:t>
      </w:r>
      <w:r w:rsidR="000A0248">
        <w:t xml:space="preserve">may be due </w:t>
      </w:r>
      <w:r>
        <w:t>to kindy and school</w:t>
      </w:r>
      <w:r w:rsidR="000A0248">
        <w:t xml:space="preserve"> intake,</w:t>
      </w:r>
      <w:r>
        <w:t xml:space="preserve"> 15-30 kids. SHP </w:t>
      </w:r>
      <w:r w:rsidR="000A0248">
        <w:t xml:space="preserve">is </w:t>
      </w:r>
      <w:r>
        <w:t xml:space="preserve">moving away from </w:t>
      </w:r>
      <w:r w:rsidR="000A0248">
        <w:t>using any bookings. Big things: S</w:t>
      </w:r>
      <w:r>
        <w:t xml:space="preserve">ue Harris coming, large space for puppet show, hector the inspector, get </w:t>
      </w:r>
      <w:proofErr w:type="spellStart"/>
      <w:r>
        <w:t>makey</w:t>
      </w:r>
      <w:proofErr w:type="spellEnd"/>
      <w:proofErr w:type="gramStart"/>
      <w:r>
        <w:t>,</w:t>
      </w:r>
      <w:r w:rsidR="000A0248">
        <w:t>(</w:t>
      </w:r>
      <w:proofErr w:type="gramEnd"/>
      <w:r>
        <w:t xml:space="preserve"> go for it, make what you like</w:t>
      </w:r>
      <w:r w:rsidR="000A0248">
        <w:t>)</w:t>
      </w:r>
      <w:r>
        <w:t xml:space="preserve">, </w:t>
      </w:r>
      <w:r w:rsidR="000A0248">
        <w:t xml:space="preserve">is </w:t>
      </w:r>
      <w:r>
        <w:t>pop</w:t>
      </w:r>
      <w:r w:rsidR="000A0248">
        <w:t>ular</w:t>
      </w:r>
      <w:r>
        <w:t>. Little days out, park activate for 3 hours, dads little day out</w:t>
      </w:r>
      <w:r w:rsidR="000A0248">
        <w:t xml:space="preserve"> planned</w:t>
      </w:r>
      <w:r>
        <w:t xml:space="preserve">. </w:t>
      </w:r>
      <w:proofErr w:type="gramStart"/>
      <w:r>
        <w:t>Movies.</w:t>
      </w:r>
      <w:proofErr w:type="gramEnd"/>
      <w:r>
        <w:t xml:space="preserve"> </w:t>
      </w:r>
    </w:p>
    <w:p w:rsidR="000A0248" w:rsidRDefault="000A0248" w:rsidP="00F043A0">
      <w:pPr>
        <w:pStyle w:val="PlainText"/>
      </w:pPr>
    </w:p>
    <w:p w:rsidR="00F043A0" w:rsidRDefault="00F043A0" w:rsidP="00F043A0">
      <w:pPr>
        <w:pStyle w:val="PlainText"/>
      </w:pPr>
      <w:r>
        <w:t>Discussion about</w:t>
      </w:r>
      <w:r w:rsidR="00C11299">
        <w:t>:</w:t>
      </w:r>
      <w:r>
        <w:t xml:space="preserve"> tickets for events and how to get confirmation of numbers. Open </w:t>
      </w:r>
      <w:r w:rsidR="000A0248">
        <w:t xml:space="preserve">bookings and ticket </w:t>
      </w:r>
      <w:r>
        <w:t xml:space="preserve">collection on the day from lunch time. </w:t>
      </w:r>
      <w:proofErr w:type="gramStart"/>
      <w:r w:rsidR="00C11299">
        <w:t xml:space="preserve">Discussion </w:t>
      </w:r>
      <w:r>
        <w:t xml:space="preserve"> about</w:t>
      </w:r>
      <w:proofErr w:type="gramEnd"/>
      <w:r>
        <w:t xml:space="preserve"> charging. What is an amount that would be fair</w:t>
      </w:r>
      <w:r w:rsidR="00C11299">
        <w:t xml:space="preserve">, not put off borrowers from booking at all but encourage them to value their </w:t>
      </w:r>
      <w:proofErr w:type="gramStart"/>
      <w:r w:rsidR="00C11299">
        <w:t>ticket</w:t>
      </w:r>
      <w:r>
        <w:t>.</w:t>
      </w:r>
      <w:proofErr w:type="gramEnd"/>
      <w:r>
        <w:t xml:space="preserve"> </w:t>
      </w:r>
      <w:r w:rsidR="000A0248">
        <w:t>‘</w:t>
      </w:r>
      <w:r>
        <w:t>Cost recovery</w:t>
      </w:r>
      <w:r w:rsidR="000A0248">
        <w:t>’</w:t>
      </w:r>
      <w:r>
        <w:t>, wording</w:t>
      </w:r>
      <w:r w:rsidR="00C11299">
        <w:t xml:space="preserve"> may be</w:t>
      </w:r>
      <w:r>
        <w:t xml:space="preserve"> </w:t>
      </w:r>
      <w:r w:rsidR="000A0248">
        <w:t>helpful?</w:t>
      </w:r>
      <w:r w:rsidR="00C11299">
        <w:t xml:space="preserve"> Email verses SMS</w:t>
      </w:r>
      <w:r>
        <w:t xml:space="preserve"> reminder on the day. </w:t>
      </w:r>
      <w:proofErr w:type="gramStart"/>
      <w:r>
        <w:t>Serial offenders who book to all sessions and pick and choose</w:t>
      </w:r>
      <w:r w:rsidR="00C11299">
        <w:t xml:space="preserve"> (discussion)</w:t>
      </w:r>
      <w:r>
        <w:t>.</w:t>
      </w:r>
      <w:proofErr w:type="gramEnd"/>
      <w:r>
        <w:t xml:space="preserve"> </w:t>
      </w:r>
      <w:proofErr w:type="gramStart"/>
      <w:r>
        <w:t>Slips</w:t>
      </w:r>
      <w:r w:rsidR="00C11299">
        <w:t>/flyers given out at time of booking</w:t>
      </w:r>
      <w:r>
        <w:t xml:space="preserve"> to remind them of the event.</w:t>
      </w:r>
      <w:proofErr w:type="gramEnd"/>
      <w:r>
        <w:t xml:space="preserve"> </w:t>
      </w:r>
    </w:p>
    <w:p w:rsidR="00F043A0" w:rsidRDefault="00C11299" w:rsidP="00F043A0">
      <w:pPr>
        <w:pStyle w:val="PlainText"/>
      </w:pPr>
      <w:r>
        <w:t>‘Booking required’ not included by papers when promoting the event: problematic</w:t>
      </w:r>
      <w:r w:rsidR="00F043A0">
        <w:t xml:space="preserve">. </w:t>
      </w:r>
      <w:proofErr w:type="gramStart"/>
      <w:r w:rsidR="00F043A0">
        <w:t xml:space="preserve">Whether a $5 charge would be worth offsetting the staff time in chasing up the </w:t>
      </w:r>
      <w:r>
        <w:t>bookings.</w:t>
      </w:r>
      <w:proofErr w:type="gramEnd"/>
      <w:r>
        <w:t xml:space="preserve"> </w:t>
      </w:r>
    </w:p>
    <w:p w:rsidR="00F043A0" w:rsidRDefault="00F043A0" w:rsidP="00F043A0">
      <w:pPr>
        <w:pStyle w:val="PlainText"/>
      </w:pPr>
    </w:p>
    <w:p w:rsidR="00F043A0" w:rsidRPr="00085581" w:rsidRDefault="00AB57B5" w:rsidP="00F043A0">
      <w:pPr>
        <w:pStyle w:val="PlainText"/>
        <w:rPr>
          <w:i/>
        </w:rPr>
      </w:pPr>
      <w:r w:rsidRPr="00085581">
        <w:rPr>
          <w:i/>
        </w:rPr>
        <w:t xml:space="preserve">Kylie, </w:t>
      </w:r>
      <w:proofErr w:type="gramStart"/>
      <w:r w:rsidR="00F043A0" w:rsidRPr="00085581">
        <w:rPr>
          <w:i/>
        </w:rPr>
        <w:t>Port</w:t>
      </w:r>
      <w:r w:rsidRPr="00085581">
        <w:rPr>
          <w:i/>
        </w:rPr>
        <w:t xml:space="preserve"> </w:t>
      </w:r>
      <w:r w:rsidR="00F043A0" w:rsidRPr="00085581">
        <w:rPr>
          <w:i/>
        </w:rPr>
        <w:t xml:space="preserve"> </w:t>
      </w:r>
      <w:r w:rsidRPr="00085581">
        <w:rPr>
          <w:i/>
        </w:rPr>
        <w:t>A</w:t>
      </w:r>
      <w:r w:rsidR="00F043A0" w:rsidRPr="00085581">
        <w:rPr>
          <w:i/>
        </w:rPr>
        <w:t>delaide</w:t>
      </w:r>
      <w:proofErr w:type="gramEnd"/>
      <w:r w:rsidR="00F043A0" w:rsidRPr="00085581">
        <w:rPr>
          <w:i/>
        </w:rPr>
        <w:t xml:space="preserve"> </w:t>
      </w:r>
    </w:p>
    <w:p w:rsidR="00C11299" w:rsidRDefault="00C11299" w:rsidP="00F043A0">
      <w:pPr>
        <w:pStyle w:val="PlainText"/>
      </w:pPr>
      <w:proofErr w:type="gramStart"/>
      <w:r>
        <w:t>N</w:t>
      </w:r>
      <w:r w:rsidR="00F043A0">
        <w:t>umbers up</w:t>
      </w:r>
      <w:r>
        <w:t xml:space="preserve"> for Storytime</w:t>
      </w:r>
      <w:r w:rsidR="00F043A0">
        <w:t xml:space="preserve">, education </w:t>
      </w:r>
      <w:proofErr w:type="spellStart"/>
      <w:r w:rsidR="00F043A0">
        <w:t>dept</w:t>
      </w:r>
      <w:proofErr w:type="spellEnd"/>
      <w:r w:rsidR="00F043A0">
        <w:t>, changing</w:t>
      </w:r>
      <w:r>
        <w:t xml:space="preserve"> their</w:t>
      </w:r>
      <w:r w:rsidR="00F043A0">
        <w:t xml:space="preserve"> intake </w:t>
      </w:r>
      <w:r>
        <w:t xml:space="preserve">dates </w:t>
      </w:r>
      <w:r w:rsidR="00F043A0">
        <w:t xml:space="preserve">and the impact on </w:t>
      </w:r>
      <w:proofErr w:type="spellStart"/>
      <w:r w:rsidR="00F043A0">
        <w:t>storytime</w:t>
      </w:r>
      <w:proofErr w:type="spellEnd"/>
      <w:r w:rsidR="00F043A0">
        <w:t>.</w:t>
      </w:r>
      <w:proofErr w:type="gramEnd"/>
      <w:r w:rsidR="00F043A0">
        <w:t xml:space="preserve"> </w:t>
      </w:r>
      <w:proofErr w:type="gramStart"/>
      <w:r w:rsidR="00F043A0">
        <w:t>Now starting kindy or school.</w:t>
      </w:r>
      <w:proofErr w:type="gramEnd"/>
    </w:p>
    <w:p w:rsidR="00F043A0" w:rsidRDefault="00F043A0" w:rsidP="00F043A0">
      <w:pPr>
        <w:pStyle w:val="PlainText"/>
      </w:pPr>
      <w:proofErr w:type="gramStart"/>
      <w:r>
        <w:t>Coding in kids clubs.</w:t>
      </w:r>
      <w:proofErr w:type="gramEnd"/>
      <w:r>
        <w:t xml:space="preserve"> Year f</w:t>
      </w:r>
      <w:r w:rsidR="00C11299">
        <w:t>or digital inclusion, SHP free Quiver V</w:t>
      </w:r>
      <w:r>
        <w:t>ision App</w:t>
      </w:r>
      <w:r w:rsidR="00C11299">
        <w:t>:</w:t>
      </w:r>
      <w:r>
        <w:t xml:space="preserve"> pictures on web that can be coloured in and look through iPad and they go 3d. July </w:t>
      </w:r>
      <w:proofErr w:type="spellStart"/>
      <w:r>
        <w:t>hol</w:t>
      </w:r>
      <w:proofErr w:type="spellEnd"/>
      <w:r>
        <w:t xml:space="preserve"> robots</w:t>
      </w:r>
      <w:r w:rsidR="00C11299">
        <w:t>:</w:t>
      </w:r>
      <w:r>
        <w:t xml:space="preserve"> 20 purchased, for activities.</w:t>
      </w:r>
      <w:r w:rsidR="00C11299">
        <w:t>’</w:t>
      </w:r>
      <w:r>
        <w:t xml:space="preserve"> Frame by frame</w:t>
      </w:r>
      <w:r w:rsidR="00C11299">
        <w:t>’</w:t>
      </w:r>
      <w:r>
        <w:t xml:space="preserve"> film </w:t>
      </w:r>
      <w:r w:rsidR="00C11299">
        <w:t xml:space="preserve">from </w:t>
      </w:r>
      <w:r>
        <w:t xml:space="preserve">Afghanistan, </w:t>
      </w:r>
      <w:r w:rsidR="00C11299">
        <w:t xml:space="preserve">documentary </w:t>
      </w:r>
      <w:r>
        <w:t>about</w:t>
      </w:r>
      <w:r w:rsidR="00C11299">
        <w:t xml:space="preserve"> the time it was</w:t>
      </w:r>
      <w:r>
        <w:t xml:space="preserve"> illegal to take photos in the country. Prior to harmony day, 39 attend on </w:t>
      </w:r>
      <w:r w:rsidR="00C11299">
        <w:t>a S</w:t>
      </w:r>
      <w:r>
        <w:t>at</w:t>
      </w:r>
      <w:r w:rsidR="00C11299">
        <w:t>urday, very popular</w:t>
      </w:r>
      <w:r>
        <w:t xml:space="preserve">. Clever patch activities. </w:t>
      </w:r>
      <w:proofErr w:type="gramStart"/>
      <w:r>
        <w:t>Bright activities.</w:t>
      </w:r>
      <w:proofErr w:type="gramEnd"/>
      <w:r>
        <w:t xml:space="preserve"> </w:t>
      </w:r>
      <w:proofErr w:type="gramStart"/>
      <w:r>
        <w:t xml:space="preserve">More dads bringing kids to </w:t>
      </w:r>
      <w:proofErr w:type="spellStart"/>
      <w:r>
        <w:t>storytime</w:t>
      </w:r>
      <w:proofErr w:type="spellEnd"/>
      <w:r>
        <w:t>.</w:t>
      </w:r>
      <w:proofErr w:type="gramEnd"/>
      <w:r>
        <w:t xml:space="preserve"> Problems</w:t>
      </w:r>
      <w:r w:rsidR="00C11299">
        <w:t>:</w:t>
      </w:r>
      <w:r>
        <w:t xml:space="preserve"> cultural misunderstanding</w:t>
      </w:r>
      <w:r w:rsidR="00C11299">
        <w:t xml:space="preserve"> and offense occurring when non-English speaking </w:t>
      </w:r>
      <w:r>
        <w:t>grandparents film</w:t>
      </w:r>
      <w:r w:rsidR="00C11299">
        <w:t xml:space="preserve">/photograph </w:t>
      </w:r>
      <w:r>
        <w:t xml:space="preserve">other kids. </w:t>
      </w:r>
    </w:p>
    <w:p w:rsidR="00AB57B5" w:rsidRDefault="00AB57B5" w:rsidP="00F043A0">
      <w:pPr>
        <w:pStyle w:val="PlainText"/>
      </w:pPr>
    </w:p>
    <w:p w:rsidR="00F043A0" w:rsidRPr="00085581" w:rsidRDefault="00F043A0" w:rsidP="00F043A0">
      <w:pPr>
        <w:pStyle w:val="PlainText"/>
        <w:rPr>
          <w:i/>
        </w:rPr>
      </w:pPr>
      <w:r w:rsidRPr="00085581">
        <w:rPr>
          <w:i/>
        </w:rPr>
        <w:t>Juli</w:t>
      </w:r>
      <w:r w:rsidR="00085581">
        <w:rPr>
          <w:i/>
        </w:rPr>
        <w:t>a</w:t>
      </w:r>
      <w:r w:rsidR="00C11299" w:rsidRPr="00085581">
        <w:rPr>
          <w:i/>
        </w:rPr>
        <w:t xml:space="preserve">, Charles Sturt library </w:t>
      </w:r>
    </w:p>
    <w:p w:rsidR="00F043A0" w:rsidRPr="00F97171" w:rsidRDefault="00C11299" w:rsidP="00F043A0">
      <w:pPr>
        <w:pStyle w:val="PlainText"/>
        <w:rPr>
          <w:szCs w:val="22"/>
        </w:rPr>
      </w:pPr>
      <w:r w:rsidRPr="00F97171">
        <w:rPr>
          <w:szCs w:val="22"/>
        </w:rPr>
        <w:t xml:space="preserve">Everything bookings system implemented. </w:t>
      </w:r>
      <w:proofErr w:type="gramStart"/>
      <w:r w:rsidR="00F043A0" w:rsidRPr="00F97171">
        <w:rPr>
          <w:szCs w:val="22"/>
        </w:rPr>
        <w:t>bookings</w:t>
      </w:r>
      <w:proofErr w:type="gramEnd"/>
      <w:r w:rsidR="00F043A0" w:rsidRPr="00F97171">
        <w:rPr>
          <w:szCs w:val="22"/>
        </w:rPr>
        <w:t xml:space="preserve"> for SHP. </w:t>
      </w:r>
      <w:proofErr w:type="gramStart"/>
      <w:r w:rsidR="00F043A0" w:rsidRPr="00F97171">
        <w:rPr>
          <w:szCs w:val="22"/>
        </w:rPr>
        <w:t>Storytime and baby time, to indicate numbers for planning.</w:t>
      </w:r>
      <w:proofErr w:type="gramEnd"/>
      <w:r w:rsidR="00F043A0" w:rsidRPr="00F97171">
        <w:rPr>
          <w:szCs w:val="22"/>
        </w:rPr>
        <w:t xml:space="preserve"> </w:t>
      </w:r>
      <w:r w:rsidRPr="00F97171">
        <w:rPr>
          <w:szCs w:val="22"/>
        </w:rPr>
        <w:t xml:space="preserve">Will report how it goes. </w:t>
      </w:r>
    </w:p>
    <w:p w:rsidR="00C11299" w:rsidRPr="00F97171" w:rsidRDefault="00C11299" w:rsidP="00F043A0">
      <w:pPr>
        <w:pStyle w:val="PlainText"/>
        <w:rPr>
          <w:b/>
          <w:sz w:val="24"/>
          <w:szCs w:val="24"/>
        </w:rPr>
      </w:pPr>
    </w:p>
    <w:p w:rsidR="00F97171" w:rsidRDefault="00A34BB8" w:rsidP="00F043A0">
      <w:pPr>
        <w:pStyle w:val="PlainText"/>
        <w:rPr>
          <w:b/>
          <w:sz w:val="24"/>
          <w:szCs w:val="24"/>
        </w:rPr>
      </w:pPr>
      <w:r w:rsidRPr="00F97171">
        <w:rPr>
          <w:b/>
          <w:sz w:val="24"/>
          <w:szCs w:val="24"/>
        </w:rPr>
        <w:t>Next meeting</w:t>
      </w:r>
      <w:r w:rsidR="00F97171">
        <w:rPr>
          <w:b/>
          <w:sz w:val="24"/>
          <w:szCs w:val="24"/>
        </w:rPr>
        <w:t xml:space="preserve"> to be: </w:t>
      </w:r>
      <w:r w:rsidRPr="00F97171">
        <w:rPr>
          <w:b/>
          <w:sz w:val="24"/>
          <w:szCs w:val="24"/>
        </w:rPr>
        <w:t xml:space="preserve"> 11th May </w:t>
      </w:r>
      <w:r w:rsidR="00F97171">
        <w:rPr>
          <w:b/>
          <w:sz w:val="24"/>
          <w:szCs w:val="24"/>
        </w:rPr>
        <w:t xml:space="preserve">at </w:t>
      </w:r>
      <w:r w:rsidRPr="00F97171">
        <w:rPr>
          <w:b/>
          <w:sz w:val="24"/>
          <w:szCs w:val="24"/>
        </w:rPr>
        <w:t>Hallet</w:t>
      </w:r>
      <w:r w:rsidR="00085581">
        <w:rPr>
          <w:b/>
          <w:sz w:val="24"/>
          <w:szCs w:val="24"/>
        </w:rPr>
        <w:t>t</w:t>
      </w:r>
      <w:bookmarkStart w:id="0" w:name="_GoBack"/>
      <w:bookmarkEnd w:id="0"/>
      <w:r w:rsidRPr="00F97171">
        <w:rPr>
          <w:b/>
          <w:sz w:val="24"/>
          <w:szCs w:val="24"/>
        </w:rPr>
        <w:t xml:space="preserve"> Cove</w:t>
      </w:r>
      <w:r w:rsidR="00F97171">
        <w:rPr>
          <w:b/>
          <w:sz w:val="24"/>
          <w:szCs w:val="24"/>
        </w:rPr>
        <w:t xml:space="preserve"> library</w:t>
      </w:r>
      <w:r w:rsidRPr="00F97171">
        <w:rPr>
          <w:b/>
          <w:sz w:val="24"/>
          <w:szCs w:val="24"/>
        </w:rPr>
        <w:t xml:space="preserve">. </w:t>
      </w:r>
    </w:p>
    <w:p w:rsidR="00F043A0" w:rsidRPr="009F2AB1" w:rsidRDefault="00F043A0" w:rsidP="00F043A0">
      <w:pPr>
        <w:pStyle w:val="PlainText"/>
        <w:rPr>
          <w:rFonts w:asciiTheme="minorHAnsi" w:hAnsiTheme="minorHAnsi" w:cstheme="minorHAnsi"/>
          <w:szCs w:val="22"/>
        </w:rPr>
      </w:pPr>
    </w:p>
    <w:p w:rsidR="009F2AB1" w:rsidRPr="009F2AB1" w:rsidRDefault="009F2AB1" w:rsidP="009F2AB1">
      <w:pPr>
        <w:shd w:val="clear" w:color="auto" w:fill="FFFFFF"/>
        <w:rPr>
          <w:rFonts w:asciiTheme="minorHAnsi" w:hAnsiTheme="minorHAnsi" w:cstheme="minorHAnsi"/>
          <w:szCs w:val="22"/>
          <w:lang w:val="en-US" w:eastAsia="en-AU"/>
        </w:rPr>
      </w:pPr>
      <w:r w:rsidRPr="009F2AB1">
        <w:rPr>
          <w:rFonts w:asciiTheme="minorHAnsi" w:hAnsiTheme="minorHAnsi" w:cstheme="minorHAnsi"/>
          <w:szCs w:val="22"/>
          <w:lang w:val="en-US" w:eastAsia="en-AU"/>
        </w:rPr>
        <w:t xml:space="preserve">Hallett Cove Library </w:t>
      </w:r>
    </w:p>
    <w:p w:rsidR="00A767D5" w:rsidRDefault="009F2AB1" w:rsidP="009F2AB1">
      <w:pPr>
        <w:shd w:val="clear" w:color="auto" w:fill="FFFFFF"/>
        <w:rPr>
          <w:rFonts w:asciiTheme="minorHAnsi" w:hAnsiTheme="minorHAnsi" w:cstheme="minorHAnsi"/>
          <w:iCs/>
          <w:szCs w:val="22"/>
          <w:lang w:val="en-US" w:eastAsia="en-AU"/>
        </w:rPr>
      </w:pPr>
      <w:r w:rsidRPr="009F2AB1">
        <w:rPr>
          <w:rFonts w:asciiTheme="minorHAnsi" w:hAnsiTheme="minorHAnsi" w:cstheme="minorHAnsi"/>
          <w:iCs/>
          <w:szCs w:val="22"/>
          <w:lang w:val="en-US" w:eastAsia="en-AU"/>
        </w:rPr>
        <w:t xml:space="preserve">1 Ragamuffin Drive </w:t>
      </w:r>
      <w:r w:rsidRPr="009F2AB1">
        <w:rPr>
          <w:rFonts w:asciiTheme="minorHAnsi" w:hAnsiTheme="minorHAnsi" w:cstheme="minorHAnsi"/>
          <w:iCs/>
          <w:szCs w:val="22"/>
          <w:lang w:val="en-US" w:eastAsia="en-AU"/>
        </w:rPr>
        <w:br/>
        <w:t xml:space="preserve">Hallett Cove, South Australia 5158 Australia </w:t>
      </w:r>
    </w:p>
    <w:p w:rsidR="009F2AB1" w:rsidRDefault="009F2AB1" w:rsidP="009F2AB1">
      <w:pPr>
        <w:shd w:val="clear" w:color="auto" w:fill="FFFFFF"/>
        <w:rPr>
          <w:rFonts w:asciiTheme="minorHAnsi" w:hAnsiTheme="minorHAnsi" w:cstheme="minorHAnsi"/>
          <w:iCs/>
          <w:szCs w:val="22"/>
          <w:lang w:val="en-US" w:eastAsia="en-AU"/>
        </w:rPr>
      </w:pPr>
    </w:p>
    <w:p w:rsidR="009F2AB1" w:rsidRPr="00F97171" w:rsidRDefault="009F2AB1" w:rsidP="009F2AB1">
      <w:pPr>
        <w:pStyle w:val="PlainText"/>
        <w:rPr>
          <w:b/>
          <w:sz w:val="24"/>
          <w:szCs w:val="24"/>
        </w:rPr>
      </w:pPr>
      <w:r w:rsidRPr="00F97171">
        <w:rPr>
          <w:b/>
          <w:sz w:val="24"/>
          <w:szCs w:val="24"/>
        </w:rPr>
        <w:t xml:space="preserve">Robin Gibbs presenting: coding with children. </w:t>
      </w:r>
    </w:p>
    <w:p w:rsidR="009F2AB1" w:rsidRPr="009F2AB1" w:rsidRDefault="009F2AB1" w:rsidP="009F2AB1">
      <w:pPr>
        <w:shd w:val="clear" w:color="auto" w:fill="FFFFFF"/>
        <w:rPr>
          <w:rFonts w:asciiTheme="minorHAnsi" w:hAnsiTheme="minorHAnsi" w:cstheme="minorHAnsi"/>
          <w:szCs w:val="22"/>
        </w:rPr>
      </w:pPr>
    </w:p>
    <w:sectPr w:rsidR="009F2AB1" w:rsidRPr="009F2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6C4"/>
    <w:multiLevelType w:val="multilevel"/>
    <w:tmpl w:val="86062D8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8507716"/>
    <w:multiLevelType w:val="multilevel"/>
    <w:tmpl w:val="874CDCF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5"/>
        </w:tabs>
        <w:ind w:left="1135" w:hanging="851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68675E"/>
    <w:multiLevelType w:val="multilevel"/>
    <w:tmpl w:val="F37C856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 w:val="0"/>
        <w:i w:val="0"/>
        <w:color w:val="FF99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8E56632"/>
    <w:multiLevelType w:val="hybridMultilevel"/>
    <w:tmpl w:val="DC182132"/>
    <w:lvl w:ilvl="0" w:tplc="D1F2D51E">
      <w:start w:val="1"/>
      <w:numFmt w:val="bullet"/>
      <w:pStyle w:val="Listbullet2"/>
      <w:lvlText w:val=""/>
      <w:lvlJc w:val="left"/>
      <w:pPr>
        <w:tabs>
          <w:tab w:val="num" w:pos="1219"/>
        </w:tabs>
        <w:ind w:left="1219" w:hanging="36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E4375"/>
    <w:multiLevelType w:val="hybridMultilevel"/>
    <w:tmpl w:val="CC3223FA"/>
    <w:lvl w:ilvl="0" w:tplc="952EAC30">
      <w:start w:val="1"/>
      <w:numFmt w:val="bullet"/>
      <w:pStyle w:val="List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930E04E6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 w:val="0"/>
        <w:i w:val="0"/>
        <w:color w:val="FF990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54737926"/>
    <w:multiLevelType w:val="hybridMultilevel"/>
    <w:tmpl w:val="9FE6CB76"/>
    <w:lvl w:ilvl="0" w:tplc="AF04A8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5EC67F6">
      <w:start w:val="1"/>
      <w:numFmt w:val="bullet"/>
      <w:pStyle w:val="Listbullet3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color w:val="auto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9073BDD"/>
    <w:multiLevelType w:val="hybridMultilevel"/>
    <w:tmpl w:val="98F22838"/>
    <w:lvl w:ilvl="0" w:tplc="AF04A8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F514A750">
      <w:start w:val="1"/>
      <w:numFmt w:val="bullet"/>
      <w:lvlText w:val="-"/>
      <w:lvlJc w:val="left"/>
      <w:pPr>
        <w:tabs>
          <w:tab w:val="num" w:pos="2215"/>
        </w:tabs>
        <w:ind w:left="2215" w:hanging="284"/>
      </w:pPr>
      <w:rPr>
        <w:rFonts w:ascii="Tahoma" w:hAnsi="Tahoma" w:hint="default"/>
        <w:b w:val="0"/>
        <w:i w:val="0"/>
        <w:color w:val="auto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5F743A4E"/>
    <w:multiLevelType w:val="hybridMultilevel"/>
    <w:tmpl w:val="FFB67F7E"/>
    <w:lvl w:ilvl="0" w:tplc="F8FA413E">
      <w:start w:val="1"/>
      <w:numFmt w:val="bullet"/>
      <w:lvlText w:val=""/>
      <w:lvlJc w:val="left"/>
      <w:pPr>
        <w:tabs>
          <w:tab w:val="num" w:pos="1219"/>
        </w:tabs>
        <w:ind w:left="1219" w:hanging="36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7F0ECE"/>
    <w:multiLevelType w:val="multilevel"/>
    <w:tmpl w:val="E9E8EDD8"/>
    <w:lvl w:ilvl="0">
      <w:start w:val="1"/>
      <w:numFmt w:val="bullet"/>
      <w:lvlText w:val=""/>
      <w:lvlJc w:val="left"/>
      <w:pPr>
        <w:tabs>
          <w:tab w:val="num" w:pos="1219"/>
        </w:tabs>
        <w:ind w:left="1219" w:hanging="36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68392B"/>
    <w:multiLevelType w:val="multilevel"/>
    <w:tmpl w:val="98F22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2215"/>
        </w:tabs>
        <w:ind w:left="2215" w:hanging="284"/>
      </w:pPr>
      <w:rPr>
        <w:rFonts w:ascii="Tahoma" w:hAnsi="Tahoma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1"/>
  </w:num>
  <w:num w:numId="18">
    <w:abstractNumId w:val="1"/>
  </w:num>
  <w:num w:numId="19">
    <w:abstractNumId w:val="1"/>
  </w:num>
  <w:num w:numId="20">
    <w:abstractNumId w:val="4"/>
  </w:num>
  <w:num w:numId="21">
    <w:abstractNumId w:val="4"/>
  </w:num>
  <w:num w:numId="22">
    <w:abstractNumId w:val="2"/>
  </w:num>
  <w:num w:numId="23">
    <w:abstractNumId w:val="6"/>
  </w:num>
  <w:num w:numId="24">
    <w:abstractNumId w:val="9"/>
  </w:num>
  <w:num w:numId="25">
    <w:abstractNumId w:val="5"/>
  </w:num>
  <w:num w:numId="26">
    <w:abstractNumId w:val="7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A0"/>
    <w:rsid w:val="00085581"/>
    <w:rsid w:val="000A0248"/>
    <w:rsid w:val="001655BB"/>
    <w:rsid w:val="00376972"/>
    <w:rsid w:val="003956E6"/>
    <w:rsid w:val="003C7496"/>
    <w:rsid w:val="005B0DDA"/>
    <w:rsid w:val="005D76DD"/>
    <w:rsid w:val="00635B6D"/>
    <w:rsid w:val="00725DC3"/>
    <w:rsid w:val="00814FC5"/>
    <w:rsid w:val="009F2AB1"/>
    <w:rsid w:val="00A34BB8"/>
    <w:rsid w:val="00A767D5"/>
    <w:rsid w:val="00AB57B5"/>
    <w:rsid w:val="00AD2D5A"/>
    <w:rsid w:val="00B039C4"/>
    <w:rsid w:val="00C11299"/>
    <w:rsid w:val="00C71B91"/>
    <w:rsid w:val="00C747F0"/>
    <w:rsid w:val="00C8591E"/>
    <w:rsid w:val="00F043A0"/>
    <w:rsid w:val="00F97171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972"/>
    <w:rPr>
      <w:rFonts w:ascii="Tahoma" w:hAnsi="Tahoma"/>
      <w:sz w:val="22"/>
      <w:szCs w:val="24"/>
      <w:lang w:eastAsia="en-US"/>
    </w:rPr>
  </w:style>
  <w:style w:type="paragraph" w:styleId="Heading10">
    <w:name w:val="heading 1"/>
    <w:basedOn w:val="Normal"/>
    <w:next w:val="Normal"/>
    <w:qFormat/>
    <w:rsid w:val="00376972"/>
    <w:pPr>
      <w:keepNext/>
      <w:spacing w:before="240" w:after="12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0">
    <w:name w:val="heading 2"/>
    <w:basedOn w:val="Normal"/>
    <w:next w:val="Normal"/>
    <w:qFormat/>
    <w:rsid w:val="00376972"/>
    <w:pPr>
      <w:keepNext/>
      <w:spacing w:before="180" w:after="120"/>
      <w:outlineLvl w:val="1"/>
    </w:pPr>
    <w:rPr>
      <w:rFonts w:ascii="Arial" w:hAnsi="Arial" w:cs="Arial"/>
      <w:bCs/>
      <w:iCs/>
      <w:szCs w:val="22"/>
    </w:rPr>
  </w:style>
  <w:style w:type="paragraph" w:styleId="Heading30">
    <w:name w:val="heading 3"/>
    <w:basedOn w:val="Normal"/>
    <w:next w:val="Normal"/>
    <w:qFormat/>
    <w:rsid w:val="00376972"/>
    <w:pPr>
      <w:keepNext/>
      <w:spacing w:before="120" w:after="120"/>
      <w:outlineLvl w:val="2"/>
    </w:pPr>
    <w:rPr>
      <w:rFonts w:ascii="Arial" w:hAnsi="Arial" w:cs="Arial"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3">
    <w:name w:val="List bullet3"/>
    <w:basedOn w:val="ListBullet1"/>
    <w:rsid w:val="00376972"/>
    <w:pPr>
      <w:numPr>
        <w:ilvl w:val="1"/>
        <w:numId w:val="25"/>
      </w:numPr>
      <w:tabs>
        <w:tab w:val="clear" w:pos="567"/>
      </w:tabs>
    </w:pPr>
  </w:style>
  <w:style w:type="paragraph" w:customStyle="1" w:styleId="ListBullet1">
    <w:name w:val="List Bullet1"/>
    <w:basedOn w:val="bodytext"/>
    <w:rsid w:val="005D76DD"/>
    <w:pPr>
      <w:numPr>
        <w:numId w:val="21"/>
      </w:numPr>
      <w:tabs>
        <w:tab w:val="clear" w:pos="360"/>
        <w:tab w:val="left" w:pos="567"/>
      </w:tabs>
      <w:ind w:left="567" w:hanging="567"/>
    </w:pPr>
  </w:style>
  <w:style w:type="paragraph" w:customStyle="1" w:styleId="Heading1">
    <w:name w:val="Heading1"/>
    <w:basedOn w:val="bodytext"/>
    <w:next w:val="bodytext"/>
    <w:rsid w:val="00376972"/>
    <w:pPr>
      <w:keepNext/>
      <w:numPr>
        <w:numId w:val="19"/>
      </w:numPr>
      <w:spacing w:before="240"/>
      <w:outlineLvl w:val="0"/>
    </w:pPr>
    <w:rPr>
      <w:rFonts w:ascii="Arial" w:hAnsi="Arial"/>
      <w:b/>
      <w:bCs/>
    </w:rPr>
  </w:style>
  <w:style w:type="paragraph" w:customStyle="1" w:styleId="Heading2">
    <w:name w:val="Heading2"/>
    <w:basedOn w:val="Heading1"/>
    <w:next w:val="bodytext"/>
    <w:rsid w:val="00376972"/>
    <w:pPr>
      <w:numPr>
        <w:ilvl w:val="1"/>
      </w:numPr>
      <w:outlineLvl w:val="1"/>
    </w:pPr>
    <w:rPr>
      <w:b w:val="0"/>
    </w:rPr>
  </w:style>
  <w:style w:type="paragraph" w:customStyle="1" w:styleId="Listbullet2">
    <w:name w:val="List bullet2"/>
    <w:basedOn w:val="ListBullet1"/>
    <w:rsid w:val="005D76DD"/>
    <w:pPr>
      <w:numPr>
        <w:numId w:val="28"/>
      </w:numPr>
      <w:tabs>
        <w:tab w:val="clear" w:pos="567"/>
        <w:tab w:val="clear" w:pos="1219"/>
        <w:tab w:val="left" w:pos="1418"/>
      </w:tabs>
      <w:ind w:left="1418" w:hanging="567"/>
    </w:pPr>
  </w:style>
  <w:style w:type="paragraph" w:customStyle="1" w:styleId="Listbullet4">
    <w:name w:val="List bullet4"/>
    <w:basedOn w:val="Listbullet3"/>
    <w:rsid w:val="005D76DD"/>
    <w:pPr>
      <w:tabs>
        <w:tab w:val="clear" w:pos="851"/>
        <w:tab w:val="num" w:pos="1843"/>
      </w:tabs>
      <w:ind w:left="1843" w:hanging="425"/>
    </w:pPr>
  </w:style>
  <w:style w:type="paragraph" w:styleId="PlainText">
    <w:name w:val="Plain Text"/>
    <w:basedOn w:val="Normal"/>
    <w:link w:val="PlainTextChar"/>
    <w:uiPriority w:val="99"/>
    <w:unhideWhenUsed/>
    <w:rsid w:val="00F043A0"/>
    <w:rPr>
      <w:rFonts w:ascii="Calibri" w:eastAsiaTheme="minorHAnsi" w:hAnsi="Calibri" w:cstheme="minorBidi"/>
      <w:szCs w:val="21"/>
    </w:rPr>
  </w:style>
  <w:style w:type="paragraph" w:customStyle="1" w:styleId="bodytext">
    <w:name w:val="bodytext"/>
    <w:basedOn w:val="Normal"/>
    <w:rsid w:val="00376972"/>
    <w:pPr>
      <w:spacing w:after="120"/>
      <w:ind w:left="851"/>
    </w:pPr>
  </w:style>
  <w:style w:type="paragraph" w:customStyle="1" w:styleId="Heading3">
    <w:name w:val="Heading3"/>
    <w:basedOn w:val="Heading2"/>
    <w:next w:val="bodytext"/>
    <w:rsid w:val="00376972"/>
    <w:pPr>
      <w:numPr>
        <w:ilvl w:val="2"/>
      </w:numPr>
      <w:tabs>
        <w:tab w:val="clear" w:pos="1135"/>
        <w:tab w:val="num" w:pos="851"/>
      </w:tabs>
      <w:ind w:left="851"/>
    </w:pPr>
    <w:rPr>
      <w:i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043A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972"/>
    <w:rPr>
      <w:rFonts w:ascii="Tahoma" w:hAnsi="Tahoma"/>
      <w:sz w:val="22"/>
      <w:szCs w:val="24"/>
      <w:lang w:eastAsia="en-US"/>
    </w:rPr>
  </w:style>
  <w:style w:type="paragraph" w:styleId="Heading10">
    <w:name w:val="heading 1"/>
    <w:basedOn w:val="Normal"/>
    <w:next w:val="Normal"/>
    <w:qFormat/>
    <w:rsid w:val="00376972"/>
    <w:pPr>
      <w:keepNext/>
      <w:spacing w:before="240" w:after="12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0">
    <w:name w:val="heading 2"/>
    <w:basedOn w:val="Normal"/>
    <w:next w:val="Normal"/>
    <w:qFormat/>
    <w:rsid w:val="00376972"/>
    <w:pPr>
      <w:keepNext/>
      <w:spacing w:before="180" w:after="120"/>
      <w:outlineLvl w:val="1"/>
    </w:pPr>
    <w:rPr>
      <w:rFonts w:ascii="Arial" w:hAnsi="Arial" w:cs="Arial"/>
      <w:bCs/>
      <w:iCs/>
      <w:szCs w:val="22"/>
    </w:rPr>
  </w:style>
  <w:style w:type="paragraph" w:styleId="Heading30">
    <w:name w:val="heading 3"/>
    <w:basedOn w:val="Normal"/>
    <w:next w:val="Normal"/>
    <w:qFormat/>
    <w:rsid w:val="00376972"/>
    <w:pPr>
      <w:keepNext/>
      <w:spacing w:before="120" w:after="120"/>
      <w:outlineLvl w:val="2"/>
    </w:pPr>
    <w:rPr>
      <w:rFonts w:ascii="Arial" w:hAnsi="Arial" w:cs="Arial"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3">
    <w:name w:val="List bullet3"/>
    <w:basedOn w:val="ListBullet1"/>
    <w:rsid w:val="00376972"/>
    <w:pPr>
      <w:numPr>
        <w:ilvl w:val="1"/>
        <w:numId w:val="25"/>
      </w:numPr>
      <w:tabs>
        <w:tab w:val="clear" w:pos="567"/>
      </w:tabs>
    </w:pPr>
  </w:style>
  <w:style w:type="paragraph" w:customStyle="1" w:styleId="ListBullet1">
    <w:name w:val="List Bullet1"/>
    <w:basedOn w:val="bodytext"/>
    <w:rsid w:val="005D76DD"/>
    <w:pPr>
      <w:numPr>
        <w:numId w:val="21"/>
      </w:numPr>
      <w:tabs>
        <w:tab w:val="clear" w:pos="360"/>
        <w:tab w:val="left" w:pos="567"/>
      </w:tabs>
      <w:ind w:left="567" w:hanging="567"/>
    </w:pPr>
  </w:style>
  <w:style w:type="paragraph" w:customStyle="1" w:styleId="Heading1">
    <w:name w:val="Heading1"/>
    <w:basedOn w:val="bodytext"/>
    <w:next w:val="bodytext"/>
    <w:rsid w:val="00376972"/>
    <w:pPr>
      <w:keepNext/>
      <w:numPr>
        <w:numId w:val="19"/>
      </w:numPr>
      <w:spacing w:before="240"/>
      <w:outlineLvl w:val="0"/>
    </w:pPr>
    <w:rPr>
      <w:rFonts w:ascii="Arial" w:hAnsi="Arial"/>
      <w:b/>
      <w:bCs/>
    </w:rPr>
  </w:style>
  <w:style w:type="paragraph" w:customStyle="1" w:styleId="Heading2">
    <w:name w:val="Heading2"/>
    <w:basedOn w:val="Heading1"/>
    <w:next w:val="bodytext"/>
    <w:rsid w:val="00376972"/>
    <w:pPr>
      <w:numPr>
        <w:ilvl w:val="1"/>
      </w:numPr>
      <w:outlineLvl w:val="1"/>
    </w:pPr>
    <w:rPr>
      <w:b w:val="0"/>
    </w:rPr>
  </w:style>
  <w:style w:type="paragraph" w:customStyle="1" w:styleId="Listbullet2">
    <w:name w:val="List bullet2"/>
    <w:basedOn w:val="ListBullet1"/>
    <w:rsid w:val="005D76DD"/>
    <w:pPr>
      <w:numPr>
        <w:numId w:val="28"/>
      </w:numPr>
      <w:tabs>
        <w:tab w:val="clear" w:pos="567"/>
        <w:tab w:val="clear" w:pos="1219"/>
        <w:tab w:val="left" w:pos="1418"/>
      </w:tabs>
      <w:ind w:left="1418" w:hanging="567"/>
    </w:pPr>
  </w:style>
  <w:style w:type="paragraph" w:customStyle="1" w:styleId="Listbullet4">
    <w:name w:val="List bullet4"/>
    <w:basedOn w:val="Listbullet3"/>
    <w:rsid w:val="005D76DD"/>
    <w:pPr>
      <w:tabs>
        <w:tab w:val="clear" w:pos="851"/>
        <w:tab w:val="num" w:pos="1843"/>
      </w:tabs>
      <w:ind w:left="1843" w:hanging="425"/>
    </w:pPr>
  </w:style>
  <w:style w:type="paragraph" w:styleId="PlainText">
    <w:name w:val="Plain Text"/>
    <w:basedOn w:val="Normal"/>
    <w:link w:val="PlainTextChar"/>
    <w:uiPriority w:val="99"/>
    <w:unhideWhenUsed/>
    <w:rsid w:val="00F043A0"/>
    <w:rPr>
      <w:rFonts w:ascii="Calibri" w:eastAsiaTheme="minorHAnsi" w:hAnsi="Calibri" w:cstheme="minorBidi"/>
      <w:szCs w:val="21"/>
    </w:rPr>
  </w:style>
  <w:style w:type="paragraph" w:customStyle="1" w:styleId="bodytext">
    <w:name w:val="bodytext"/>
    <w:basedOn w:val="Normal"/>
    <w:rsid w:val="00376972"/>
    <w:pPr>
      <w:spacing w:after="120"/>
      <w:ind w:left="851"/>
    </w:pPr>
  </w:style>
  <w:style w:type="paragraph" w:customStyle="1" w:styleId="Heading3">
    <w:name w:val="Heading3"/>
    <w:basedOn w:val="Heading2"/>
    <w:next w:val="bodytext"/>
    <w:rsid w:val="00376972"/>
    <w:pPr>
      <w:numPr>
        <w:ilvl w:val="2"/>
      </w:numPr>
      <w:tabs>
        <w:tab w:val="clear" w:pos="1135"/>
        <w:tab w:val="num" w:pos="851"/>
      </w:tabs>
      <w:ind w:left="851"/>
    </w:pPr>
    <w:rPr>
      <w:i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043A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321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0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551A1690.dotm</Template>
  <TotalTime>0</TotalTime>
  <Pages>3</Pages>
  <Words>1240</Words>
  <Characters>6631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Holdfast Bay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Tracy Glover</cp:lastModifiedBy>
  <cp:revision>2</cp:revision>
  <dcterms:created xsi:type="dcterms:W3CDTF">2016-04-01T06:45:00Z</dcterms:created>
  <dcterms:modified xsi:type="dcterms:W3CDTF">2016-04-01T06:45:00Z</dcterms:modified>
</cp:coreProperties>
</file>